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42"/>
        <w:gridCol w:w="5296"/>
      </w:tblGrid>
      <w:tr w:rsidR="00D35C7F" w:rsidRPr="00D35C7F" w:rsidTr="00D35C7F">
        <w:trPr>
          <w:trHeight w:val="3402"/>
          <w:jc w:val="center"/>
        </w:trPr>
        <w:tc>
          <w:tcPr>
            <w:tcW w:w="4428" w:type="dxa"/>
          </w:tcPr>
          <w:p w:rsidR="002416FE" w:rsidRDefault="002416FE" w:rsidP="002416F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МИНОБРНАУКИ РОССИИ</w:t>
            </w:r>
          </w:p>
          <w:p w:rsidR="002416FE" w:rsidRPr="00C72B27" w:rsidRDefault="002416FE" w:rsidP="002416FE">
            <w:pPr>
              <w:jc w:val="center"/>
              <w:rPr>
                <w:b/>
                <w:sz w:val="16"/>
                <w:szCs w:val="16"/>
              </w:rPr>
            </w:pPr>
          </w:p>
          <w:p w:rsidR="002416FE" w:rsidRDefault="002416FE" w:rsidP="002416FE">
            <w:pPr>
              <w:pStyle w:val="3"/>
              <w:spacing w:before="0"/>
            </w:pPr>
            <w:r>
              <w:t>федеральное г</w:t>
            </w:r>
            <w:r w:rsidRPr="00F7343A">
              <w:t xml:space="preserve">осударственное </w:t>
            </w:r>
            <w:r>
              <w:t xml:space="preserve">автономное </w:t>
            </w:r>
            <w:r w:rsidRPr="00F7343A">
              <w:t>образовательное учреждение</w:t>
            </w:r>
          </w:p>
          <w:p w:rsidR="002416FE" w:rsidRDefault="002416FE" w:rsidP="002416F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высшего образования</w:t>
            </w:r>
          </w:p>
          <w:p w:rsidR="002416FE" w:rsidRDefault="002416FE" w:rsidP="002416FE">
            <w:pPr>
              <w:jc w:val="center"/>
              <w:rPr>
                <w:b/>
              </w:rPr>
            </w:pPr>
            <w:r>
              <w:rPr>
                <w:b/>
              </w:rPr>
              <w:t>«Санкт-Петербургский политехнический университет</w:t>
            </w:r>
            <w:r w:rsidR="007547B1">
              <w:rPr>
                <w:b/>
              </w:rPr>
              <w:t xml:space="preserve"> Петра Великого</w:t>
            </w:r>
            <w:r>
              <w:rPr>
                <w:b/>
              </w:rPr>
              <w:t>»</w:t>
            </w:r>
          </w:p>
          <w:p w:rsidR="002416FE" w:rsidRDefault="002416FE" w:rsidP="002416F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D35E5">
              <w:rPr>
                <w:b/>
              </w:rPr>
              <w:t>ФГ</w:t>
            </w:r>
            <w:r>
              <w:rPr>
                <w:b/>
              </w:rPr>
              <w:t>А</w:t>
            </w:r>
            <w:r w:rsidRPr="00BD35E5">
              <w:rPr>
                <w:b/>
              </w:rPr>
              <w:t>ОУ ВО</w:t>
            </w:r>
            <w:r>
              <w:rPr>
                <w:b/>
              </w:rPr>
              <w:t xml:space="preserve"> «СПбПУ»)</w:t>
            </w:r>
          </w:p>
          <w:p w:rsidR="002416FE" w:rsidRDefault="002416FE" w:rsidP="00241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2416FE" w:rsidRDefault="002416FE" w:rsidP="002416FE">
            <w:pPr>
              <w:jc w:val="center"/>
              <w:rPr>
                <w:sz w:val="16"/>
                <w:szCs w:val="16"/>
              </w:rPr>
            </w:pPr>
          </w:p>
          <w:p w:rsidR="002416FE" w:rsidRDefault="002416FE" w:rsidP="002416FE">
            <w:pPr>
              <w:tabs>
                <w:tab w:val="left" w:pos="284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П </w:t>
            </w:r>
            <w:proofErr w:type="gramStart"/>
            <w:r>
              <w:rPr>
                <w:b/>
                <w:sz w:val="40"/>
                <w:szCs w:val="40"/>
              </w:rPr>
              <w:t>Р</w:t>
            </w:r>
            <w:proofErr w:type="gramEnd"/>
            <w:r>
              <w:rPr>
                <w:b/>
                <w:sz w:val="40"/>
                <w:szCs w:val="40"/>
              </w:rPr>
              <w:t xml:space="preserve"> И К А З</w:t>
            </w:r>
          </w:p>
          <w:p w:rsidR="00D35C7F" w:rsidRDefault="00D35C7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D35C7F" w:rsidRDefault="00D35C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14"/>
                <w:lang w:eastAsia="en-US"/>
              </w:rPr>
              <w:t>____________________________</w:t>
            </w:r>
            <w:r>
              <w:rPr>
                <w:b/>
                <w:lang w:eastAsia="en-US"/>
              </w:rPr>
              <w:t> № </w:t>
            </w:r>
            <w:r>
              <w:rPr>
                <w:b/>
                <w:sz w:val="14"/>
                <w:lang w:eastAsia="en-US"/>
              </w:rPr>
              <w:t>___________________________</w:t>
            </w:r>
          </w:p>
          <w:p w:rsidR="00D35C7F" w:rsidRDefault="00D35C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:rsidR="00D35C7F" w:rsidRDefault="00D35C7F">
            <w:pPr>
              <w:spacing w:line="276" w:lineRule="auto"/>
              <w:jc w:val="right"/>
              <w:rPr>
                <w:sz w:val="28"/>
                <w:szCs w:val="24"/>
                <w:lang w:eastAsia="en-US"/>
              </w:rPr>
            </w:pPr>
          </w:p>
        </w:tc>
      </w:tr>
      <w:tr w:rsidR="00D35C7F" w:rsidRPr="00D35C7F" w:rsidTr="00D35C7F">
        <w:trPr>
          <w:trHeight w:val="128"/>
          <w:jc w:val="center"/>
        </w:trPr>
        <w:tc>
          <w:tcPr>
            <w:tcW w:w="4428" w:type="dxa"/>
            <w:hideMark/>
          </w:tcPr>
          <w:p w:rsidR="00D35C7F" w:rsidRPr="00F623D3" w:rsidRDefault="007265C6" w:rsidP="00E55E86">
            <w:pPr>
              <w:ind w:left="142" w:right="-40"/>
              <w:rPr>
                <w:b/>
                <w:bCs/>
                <w:sz w:val="24"/>
                <w:szCs w:val="24"/>
                <w:lang w:eastAsia="en-US"/>
              </w:rPr>
            </w:pPr>
            <w:r w:rsidRPr="007265C6">
              <w:rPr>
                <w:sz w:val="24"/>
                <w:szCs w:val="24"/>
                <w:lang w:eastAsia="en-US"/>
              </w:rPr>
              <w:pict>
                <v:polyline id="Полилиния 2" o:spid="_x0000_s1026" style="position:absolute;left:0;text-align:left;rotation:90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points="207.6pt,8.85pt,207.6pt,1.65pt,214.8pt,1.65pt" coordsize="144,14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" filled="f">
                  <v:path arrowok="t" o:connecttype="custom" o:connectlocs="0,91440;0,0;91440,0" o:connectangles="0,0,0"/>
                </v:polyline>
              </w:pict>
            </w:r>
            <w:r w:rsidRPr="007265C6">
              <w:rPr>
                <w:sz w:val="24"/>
                <w:szCs w:val="24"/>
                <w:lang w:eastAsia="en-US"/>
              </w:rPr>
              <w:pict>
                <v:polyline id="Полилиния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points=".15pt,9.25pt,.15pt,2.05pt,7.35pt,2.05pt" coordsize="144,14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" filled="f">
                  <v:path arrowok="t" o:connecttype="custom" o:connectlocs="0,91440;0,0;91440,0" o:connectangles="0,0,0"/>
                </v:polyline>
              </w:pict>
            </w:r>
            <w:r w:rsidR="00D35C7F" w:rsidRPr="00F623D3">
              <w:rPr>
                <w:b/>
                <w:bCs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D35C7F" w:rsidRPr="00F623D3">
              <w:rPr>
                <w:b/>
                <w:bCs/>
                <w:sz w:val="24"/>
                <w:szCs w:val="24"/>
                <w:lang w:eastAsia="en-US"/>
              </w:rPr>
              <w:t>назначении</w:t>
            </w:r>
            <w:proofErr w:type="gramEnd"/>
            <w:r w:rsidR="00D35C7F" w:rsidRPr="00F623D3">
              <w:rPr>
                <w:b/>
                <w:bCs/>
                <w:sz w:val="24"/>
                <w:szCs w:val="24"/>
                <w:lang w:eastAsia="en-US"/>
              </w:rPr>
              <w:t xml:space="preserve"> лиц, ответственных</w:t>
            </w:r>
          </w:p>
          <w:p w:rsidR="00D35C7F" w:rsidRDefault="00D35C7F" w:rsidP="00E55E86">
            <w:pPr>
              <w:ind w:left="142" w:right="-40"/>
              <w:rPr>
                <w:b/>
                <w:bCs/>
                <w:sz w:val="24"/>
                <w:szCs w:val="24"/>
                <w:lang w:eastAsia="en-US"/>
              </w:rPr>
            </w:pPr>
            <w:r w:rsidRPr="00F623D3">
              <w:rPr>
                <w:b/>
                <w:bCs/>
                <w:sz w:val="24"/>
                <w:szCs w:val="24"/>
                <w:lang w:eastAsia="en-US"/>
              </w:rPr>
              <w:t>за обеспечение защиты сведений конфиденциального характера</w:t>
            </w:r>
          </w:p>
        </w:tc>
        <w:tc>
          <w:tcPr>
            <w:tcW w:w="5400" w:type="dxa"/>
          </w:tcPr>
          <w:p w:rsidR="00D35C7F" w:rsidRDefault="00D35C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35C7F" w:rsidRDefault="00D35C7F" w:rsidP="00E84AD6">
      <w:pPr>
        <w:ind w:firstLine="720"/>
        <w:jc w:val="both"/>
        <w:outlineLvl w:val="2"/>
        <w:rPr>
          <w:sz w:val="28"/>
          <w:szCs w:val="28"/>
        </w:rPr>
      </w:pPr>
    </w:p>
    <w:p w:rsidR="00E55E86" w:rsidRPr="00E55E86" w:rsidRDefault="00E55E86" w:rsidP="00E84AD6">
      <w:pPr>
        <w:ind w:firstLine="720"/>
        <w:jc w:val="both"/>
        <w:outlineLvl w:val="2"/>
        <w:rPr>
          <w:sz w:val="28"/>
          <w:szCs w:val="28"/>
        </w:rPr>
      </w:pPr>
    </w:p>
    <w:p w:rsidR="005937E3" w:rsidRPr="000321E2" w:rsidRDefault="005937E3" w:rsidP="00E84AD6">
      <w:pPr>
        <w:ind w:firstLine="720"/>
        <w:jc w:val="both"/>
        <w:outlineLvl w:val="2"/>
        <w:rPr>
          <w:sz w:val="28"/>
          <w:szCs w:val="28"/>
        </w:rPr>
      </w:pPr>
    </w:p>
    <w:p w:rsidR="00874444" w:rsidRPr="00F623D3" w:rsidRDefault="00874444" w:rsidP="00E55E86">
      <w:pPr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F623D3">
        <w:rPr>
          <w:sz w:val="28"/>
          <w:szCs w:val="28"/>
        </w:rPr>
        <w:t xml:space="preserve">С целью реализации Договора </w:t>
      </w:r>
      <w:r w:rsidRPr="00F623D3">
        <w:rPr>
          <w:bCs/>
          <w:color w:val="000000"/>
          <w:sz w:val="28"/>
          <w:szCs w:val="28"/>
        </w:rPr>
        <w:t xml:space="preserve">№ </w:t>
      </w:r>
      <w:r w:rsidR="00E84AD6" w:rsidRPr="00F623D3">
        <w:rPr>
          <w:bCs/>
          <w:color w:val="000000"/>
          <w:sz w:val="28"/>
          <w:szCs w:val="28"/>
        </w:rPr>
        <w:t xml:space="preserve">ХХХ </w:t>
      </w:r>
      <w:r w:rsidRPr="00F623D3">
        <w:rPr>
          <w:bCs/>
          <w:color w:val="000000"/>
          <w:sz w:val="28"/>
          <w:szCs w:val="28"/>
        </w:rPr>
        <w:t>от</w:t>
      </w:r>
      <w:r w:rsidR="00E84AD6" w:rsidRPr="00F623D3">
        <w:rPr>
          <w:bCs/>
          <w:color w:val="000000"/>
          <w:sz w:val="28"/>
          <w:szCs w:val="28"/>
        </w:rPr>
        <w:t xml:space="preserve"> </w:t>
      </w:r>
      <w:r w:rsidR="007547B1">
        <w:rPr>
          <w:bCs/>
          <w:color w:val="000000"/>
          <w:sz w:val="28"/>
          <w:szCs w:val="28"/>
        </w:rPr>
        <w:t>__</w:t>
      </w:r>
      <w:r w:rsidR="00E84AD6" w:rsidRPr="00F623D3">
        <w:rPr>
          <w:bCs/>
          <w:color w:val="000000"/>
          <w:sz w:val="28"/>
          <w:szCs w:val="28"/>
        </w:rPr>
        <w:t>.</w:t>
      </w:r>
      <w:r w:rsidR="007547B1">
        <w:rPr>
          <w:bCs/>
          <w:color w:val="000000"/>
          <w:sz w:val="28"/>
          <w:szCs w:val="28"/>
        </w:rPr>
        <w:t>__</w:t>
      </w:r>
      <w:r w:rsidR="00E84AD6" w:rsidRPr="00F623D3">
        <w:rPr>
          <w:bCs/>
          <w:color w:val="000000"/>
          <w:sz w:val="28"/>
          <w:szCs w:val="28"/>
        </w:rPr>
        <w:t>.</w:t>
      </w:r>
      <w:r w:rsidRPr="00F623D3">
        <w:rPr>
          <w:bCs/>
          <w:color w:val="000000"/>
          <w:sz w:val="28"/>
          <w:szCs w:val="28"/>
        </w:rPr>
        <w:t>20</w:t>
      </w:r>
      <w:r w:rsidR="007547B1">
        <w:rPr>
          <w:bCs/>
          <w:color w:val="000000"/>
          <w:sz w:val="28"/>
          <w:szCs w:val="28"/>
        </w:rPr>
        <w:t>__</w:t>
      </w:r>
      <w:r w:rsidR="00E84AD6" w:rsidRPr="00F623D3">
        <w:rPr>
          <w:bCs/>
          <w:color w:val="000000"/>
          <w:sz w:val="28"/>
          <w:szCs w:val="28"/>
        </w:rPr>
        <w:t xml:space="preserve"> </w:t>
      </w:r>
      <w:r w:rsidRPr="00F623D3">
        <w:rPr>
          <w:bCs/>
          <w:color w:val="000000"/>
          <w:sz w:val="28"/>
          <w:szCs w:val="28"/>
        </w:rPr>
        <w:t xml:space="preserve">на выполнение работы по теме </w:t>
      </w:r>
      <w:r w:rsidRPr="008728B5">
        <w:rPr>
          <w:bCs/>
          <w:i/>
          <w:color w:val="FF0000"/>
          <w:sz w:val="28"/>
          <w:szCs w:val="28"/>
        </w:rPr>
        <w:t>«</w:t>
      </w:r>
      <w:r w:rsidR="00AD5420" w:rsidRPr="008728B5">
        <w:rPr>
          <w:bCs/>
          <w:i/>
          <w:color w:val="FF0000"/>
          <w:sz w:val="28"/>
          <w:szCs w:val="28"/>
        </w:rPr>
        <w:t>Название темы</w:t>
      </w:r>
      <w:r w:rsidRPr="008728B5">
        <w:rPr>
          <w:bCs/>
          <w:i/>
          <w:color w:val="FF0000"/>
          <w:sz w:val="28"/>
          <w:szCs w:val="28"/>
        </w:rPr>
        <w:t>»</w:t>
      </w:r>
      <w:r w:rsidRPr="00F623D3">
        <w:rPr>
          <w:bCs/>
          <w:color w:val="000000"/>
          <w:sz w:val="28"/>
          <w:szCs w:val="28"/>
        </w:rPr>
        <w:t xml:space="preserve"> </w:t>
      </w:r>
    </w:p>
    <w:p w:rsidR="00874444" w:rsidRPr="00F623D3" w:rsidRDefault="00874444" w:rsidP="005B5841">
      <w:pPr>
        <w:pStyle w:val="a3"/>
        <w:jc w:val="both"/>
        <w:rPr>
          <w:b w:val="0"/>
          <w:sz w:val="28"/>
          <w:szCs w:val="28"/>
        </w:rPr>
      </w:pPr>
      <w:r w:rsidRPr="00F623D3">
        <w:rPr>
          <w:b w:val="0"/>
          <w:sz w:val="28"/>
          <w:szCs w:val="28"/>
        </w:rPr>
        <w:t>ПРИКАЗЫВАЮ:</w:t>
      </w:r>
    </w:p>
    <w:p w:rsidR="00874444" w:rsidRPr="00E55E86" w:rsidRDefault="000E128A" w:rsidP="00E55E86">
      <w:pPr>
        <w:ind w:right="-41" w:firstLine="709"/>
        <w:jc w:val="both"/>
        <w:rPr>
          <w:i/>
          <w:sz w:val="28"/>
          <w:szCs w:val="28"/>
        </w:rPr>
      </w:pPr>
      <w:r w:rsidRPr="00E55E86">
        <w:rPr>
          <w:sz w:val="28"/>
          <w:szCs w:val="28"/>
        </w:rPr>
        <w:t>1.</w:t>
      </w:r>
      <w:r w:rsidR="009E3968" w:rsidRPr="00E55E86">
        <w:rPr>
          <w:sz w:val="28"/>
          <w:szCs w:val="28"/>
        </w:rPr>
        <w:t> </w:t>
      </w:r>
      <w:r w:rsidR="00E55E86">
        <w:rPr>
          <w:sz w:val="28"/>
          <w:szCs w:val="28"/>
        </w:rPr>
        <w:t>Н</w:t>
      </w:r>
      <w:r w:rsidR="00E55E86" w:rsidRPr="00E55E86">
        <w:rPr>
          <w:bCs/>
          <w:sz w:val="28"/>
          <w:szCs w:val="28"/>
          <w:lang w:eastAsia="en-US"/>
        </w:rPr>
        <w:t>азнач</w:t>
      </w:r>
      <w:r w:rsidR="00E55E86">
        <w:rPr>
          <w:bCs/>
          <w:sz w:val="28"/>
          <w:szCs w:val="28"/>
          <w:lang w:eastAsia="en-US"/>
        </w:rPr>
        <w:t>ить</w:t>
      </w:r>
      <w:r w:rsidR="00E55E86" w:rsidRPr="00E55E86">
        <w:rPr>
          <w:bCs/>
          <w:sz w:val="28"/>
          <w:szCs w:val="28"/>
          <w:lang w:eastAsia="en-US"/>
        </w:rPr>
        <w:t xml:space="preserve"> </w:t>
      </w:r>
      <w:r w:rsidR="00E55E86">
        <w:rPr>
          <w:bCs/>
          <w:sz w:val="28"/>
          <w:szCs w:val="28"/>
          <w:lang w:eastAsia="en-US"/>
        </w:rPr>
        <w:t xml:space="preserve">ответственным </w:t>
      </w:r>
      <w:r w:rsidR="00E55E86" w:rsidRPr="00E55E86">
        <w:rPr>
          <w:bCs/>
          <w:sz w:val="28"/>
          <w:szCs w:val="28"/>
          <w:lang w:eastAsia="en-US"/>
        </w:rPr>
        <w:t>за обеспечение защиты сведений конфиденциального характера</w:t>
      </w:r>
      <w:r w:rsidR="00E55E86" w:rsidRPr="00E55E86">
        <w:rPr>
          <w:sz w:val="28"/>
          <w:szCs w:val="28"/>
        </w:rPr>
        <w:t xml:space="preserve"> </w:t>
      </w:r>
      <w:r w:rsidR="0038790E" w:rsidRPr="00E55E86">
        <w:rPr>
          <w:i/>
          <w:color w:val="FF0000"/>
          <w:sz w:val="28"/>
          <w:szCs w:val="28"/>
        </w:rPr>
        <w:t>(должен быть руководитель договора)</w:t>
      </w:r>
      <w:r w:rsidR="0038790E" w:rsidRPr="00E55E86">
        <w:rPr>
          <w:sz w:val="28"/>
          <w:szCs w:val="28"/>
        </w:rPr>
        <w:t xml:space="preserve"> </w:t>
      </w:r>
      <w:r w:rsidR="00E060D8" w:rsidRPr="00E55E86">
        <w:rPr>
          <w:sz w:val="28"/>
          <w:szCs w:val="28"/>
        </w:rPr>
        <w:t>Фамилия Имя Отчество</w:t>
      </w:r>
      <w:r w:rsidR="00E060D8" w:rsidRPr="00E55E86">
        <w:rPr>
          <w:i/>
          <w:color w:val="C00000"/>
          <w:sz w:val="28"/>
          <w:szCs w:val="28"/>
        </w:rPr>
        <w:t xml:space="preserve"> </w:t>
      </w:r>
      <w:r w:rsidR="00E060D8" w:rsidRPr="00E55E86">
        <w:rPr>
          <w:i/>
          <w:color w:val="FF0000"/>
          <w:sz w:val="28"/>
          <w:szCs w:val="28"/>
        </w:rPr>
        <w:t xml:space="preserve">(полностью), должность, </w:t>
      </w:r>
      <w:r w:rsidR="00F623D3" w:rsidRPr="00E55E86">
        <w:rPr>
          <w:i/>
          <w:color w:val="FF0000"/>
          <w:sz w:val="28"/>
          <w:szCs w:val="28"/>
        </w:rPr>
        <w:t>подразделение</w:t>
      </w:r>
      <w:r w:rsidR="00791A56" w:rsidRPr="00E55E86">
        <w:rPr>
          <w:i/>
          <w:sz w:val="28"/>
          <w:szCs w:val="28"/>
        </w:rPr>
        <w:t>.</w:t>
      </w:r>
    </w:p>
    <w:p w:rsidR="00874444" w:rsidRPr="00E55E86" w:rsidRDefault="00874444" w:rsidP="00E55E86">
      <w:pPr>
        <w:pStyle w:val="a3"/>
        <w:tabs>
          <w:tab w:val="num" w:pos="0"/>
        </w:tabs>
        <w:ind w:firstLine="709"/>
        <w:jc w:val="both"/>
        <w:rPr>
          <w:b w:val="0"/>
          <w:color w:val="FF0000"/>
          <w:sz w:val="28"/>
          <w:szCs w:val="28"/>
        </w:rPr>
      </w:pPr>
      <w:r w:rsidRPr="00F623D3">
        <w:rPr>
          <w:b w:val="0"/>
          <w:sz w:val="28"/>
          <w:szCs w:val="28"/>
        </w:rPr>
        <w:t>2.</w:t>
      </w:r>
      <w:r w:rsidR="009E3968" w:rsidRPr="00F623D3">
        <w:rPr>
          <w:b w:val="0"/>
          <w:sz w:val="28"/>
          <w:szCs w:val="28"/>
        </w:rPr>
        <w:t> </w:t>
      </w:r>
      <w:r w:rsidR="00791A56" w:rsidRPr="00E55E86">
        <w:rPr>
          <w:b w:val="0"/>
          <w:i/>
          <w:color w:val="FF0000"/>
          <w:sz w:val="28"/>
          <w:szCs w:val="28"/>
        </w:rPr>
        <w:t>Ф.И.О.</w:t>
      </w:r>
      <w:r w:rsidRPr="00F623D3">
        <w:rPr>
          <w:b w:val="0"/>
          <w:color w:val="C00000"/>
          <w:sz w:val="28"/>
          <w:szCs w:val="28"/>
        </w:rPr>
        <w:t xml:space="preserve"> </w:t>
      </w:r>
      <w:r w:rsidRPr="00F623D3">
        <w:rPr>
          <w:b w:val="0"/>
          <w:sz w:val="28"/>
          <w:szCs w:val="28"/>
        </w:rPr>
        <w:t xml:space="preserve">подготовить и обеспечить заключение Соглашения о неразглашении конфиденциальной информации между </w:t>
      </w:r>
      <w:r w:rsidR="00160359">
        <w:rPr>
          <w:b w:val="0"/>
          <w:sz w:val="28"/>
          <w:szCs w:val="28"/>
        </w:rPr>
        <w:t>ФГАОУ ВО «</w:t>
      </w:r>
      <w:r w:rsidR="00F623D3">
        <w:rPr>
          <w:b w:val="0"/>
          <w:sz w:val="28"/>
          <w:szCs w:val="28"/>
        </w:rPr>
        <w:t>СПбПУ</w:t>
      </w:r>
      <w:r w:rsidR="00160359">
        <w:rPr>
          <w:b w:val="0"/>
          <w:sz w:val="28"/>
          <w:szCs w:val="28"/>
        </w:rPr>
        <w:t>»</w:t>
      </w:r>
      <w:r w:rsidR="00F623D3">
        <w:rPr>
          <w:b w:val="0"/>
          <w:sz w:val="28"/>
          <w:szCs w:val="28"/>
        </w:rPr>
        <w:t xml:space="preserve"> </w:t>
      </w:r>
      <w:r w:rsidRPr="00F623D3">
        <w:rPr>
          <w:b w:val="0"/>
          <w:sz w:val="28"/>
          <w:szCs w:val="28"/>
        </w:rPr>
        <w:t xml:space="preserve"> и </w:t>
      </w:r>
      <w:r w:rsidR="00791A56" w:rsidRPr="00F623D3">
        <w:rPr>
          <w:b w:val="0"/>
          <w:i/>
          <w:color w:val="C00000"/>
          <w:sz w:val="28"/>
          <w:szCs w:val="28"/>
        </w:rPr>
        <w:t>наименование Заказчика</w:t>
      </w:r>
      <w:r w:rsidRPr="00F623D3">
        <w:rPr>
          <w:b w:val="0"/>
          <w:sz w:val="28"/>
          <w:szCs w:val="28"/>
        </w:rPr>
        <w:t xml:space="preserve">, необходимое для проведения </w:t>
      </w:r>
      <w:r w:rsidR="00791A56" w:rsidRPr="00E55E86">
        <w:rPr>
          <w:b w:val="0"/>
          <w:i/>
          <w:color w:val="FF0000"/>
          <w:sz w:val="28"/>
          <w:szCs w:val="28"/>
        </w:rPr>
        <w:t>чего</w:t>
      </w:r>
      <w:r w:rsidR="009E3968" w:rsidRPr="00F623D3">
        <w:rPr>
          <w:b w:val="0"/>
          <w:i/>
          <w:sz w:val="28"/>
          <w:szCs w:val="28"/>
        </w:rPr>
        <w:t xml:space="preserve">. </w:t>
      </w:r>
      <w:r w:rsidR="009E3968" w:rsidRPr="00E55E86">
        <w:rPr>
          <w:b w:val="0"/>
          <w:i/>
          <w:color w:val="FF0000"/>
          <w:sz w:val="28"/>
          <w:szCs w:val="28"/>
        </w:rPr>
        <w:t>(</w:t>
      </w:r>
      <w:r w:rsidR="00F623D3" w:rsidRPr="00E55E86">
        <w:rPr>
          <w:b w:val="0"/>
          <w:i/>
          <w:color w:val="FF0000"/>
          <w:sz w:val="28"/>
          <w:szCs w:val="28"/>
        </w:rPr>
        <w:t>Д</w:t>
      </w:r>
      <w:r w:rsidR="009E3968" w:rsidRPr="00E55E86">
        <w:rPr>
          <w:b w:val="0"/>
          <w:i/>
          <w:color w:val="FF0000"/>
          <w:sz w:val="28"/>
          <w:szCs w:val="28"/>
        </w:rPr>
        <w:t>анный пункт можно исключить</w:t>
      </w:r>
      <w:r w:rsidR="00F623D3" w:rsidRPr="00E55E86">
        <w:rPr>
          <w:b w:val="0"/>
          <w:i/>
          <w:color w:val="FF0000"/>
          <w:sz w:val="28"/>
          <w:szCs w:val="28"/>
        </w:rPr>
        <w:t>,</w:t>
      </w:r>
      <w:r w:rsidR="009E3968" w:rsidRPr="00E55E86">
        <w:rPr>
          <w:b w:val="0"/>
          <w:i/>
          <w:color w:val="FF0000"/>
          <w:sz w:val="28"/>
          <w:szCs w:val="28"/>
        </w:rPr>
        <w:t xml:space="preserve"> если в заключаемом </w:t>
      </w:r>
      <w:proofErr w:type="gramStart"/>
      <w:r w:rsidR="009E3968" w:rsidRPr="00E55E86">
        <w:rPr>
          <w:b w:val="0"/>
          <w:i/>
          <w:color w:val="FF0000"/>
          <w:sz w:val="28"/>
          <w:szCs w:val="28"/>
        </w:rPr>
        <w:t>договоре</w:t>
      </w:r>
      <w:proofErr w:type="gramEnd"/>
      <w:r w:rsidR="009E3968" w:rsidRPr="00E55E86">
        <w:rPr>
          <w:b w:val="0"/>
          <w:i/>
          <w:color w:val="FF0000"/>
          <w:sz w:val="28"/>
          <w:szCs w:val="28"/>
        </w:rPr>
        <w:t xml:space="preserve"> есть соответствующий раздел)</w:t>
      </w:r>
      <w:r w:rsidR="00791A56" w:rsidRPr="00E55E86">
        <w:rPr>
          <w:b w:val="0"/>
          <w:color w:val="FF0000"/>
          <w:sz w:val="28"/>
          <w:szCs w:val="28"/>
        </w:rPr>
        <w:t>.</w:t>
      </w:r>
    </w:p>
    <w:p w:rsidR="002855BC" w:rsidRPr="00D35C7F" w:rsidRDefault="00874444" w:rsidP="00E55E86">
      <w:pPr>
        <w:pStyle w:val="a3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F623D3">
        <w:rPr>
          <w:b w:val="0"/>
          <w:sz w:val="28"/>
          <w:szCs w:val="28"/>
        </w:rPr>
        <w:t>3.</w:t>
      </w:r>
      <w:r w:rsidR="009E3968" w:rsidRPr="00F623D3">
        <w:rPr>
          <w:b w:val="0"/>
          <w:sz w:val="28"/>
          <w:szCs w:val="28"/>
        </w:rPr>
        <w:t> </w:t>
      </w:r>
      <w:proofErr w:type="gramStart"/>
      <w:r w:rsidR="00791A56" w:rsidRPr="00E55E86">
        <w:rPr>
          <w:b w:val="0"/>
          <w:i/>
          <w:color w:val="FF0000"/>
          <w:sz w:val="28"/>
          <w:szCs w:val="28"/>
        </w:rPr>
        <w:t>Ф.И.О.</w:t>
      </w:r>
      <w:r w:rsidR="00791A56" w:rsidRPr="00F623D3">
        <w:rPr>
          <w:b w:val="0"/>
          <w:sz w:val="28"/>
          <w:szCs w:val="28"/>
        </w:rPr>
        <w:t xml:space="preserve"> </w:t>
      </w:r>
      <w:r w:rsidR="002855BC" w:rsidRPr="00D35C7F">
        <w:rPr>
          <w:b w:val="0"/>
          <w:sz w:val="28"/>
          <w:szCs w:val="28"/>
        </w:rPr>
        <w:t xml:space="preserve">обеспечить </w:t>
      </w:r>
      <w:r w:rsidR="002855BC">
        <w:rPr>
          <w:b w:val="0"/>
          <w:sz w:val="28"/>
          <w:szCs w:val="28"/>
        </w:rPr>
        <w:t>принятие мер, направленных на защиту сведений конфиденциального характера, передаваемых при вып</w:t>
      </w:r>
      <w:r w:rsidR="00E55E86">
        <w:rPr>
          <w:b w:val="0"/>
          <w:sz w:val="28"/>
          <w:szCs w:val="28"/>
        </w:rPr>
        <w:t>олнении работ по указанной теме,</w:t>
      </w:r>
      <w:r w:rsidR="00160359">
        <w:rPr>
          <w:b w:val="0"/>
          <w:sz w:val="28"/>
          <w:szCs w:val="28"/>
        </w:rPr>
        <w:t xml:space="preserve"> в соответствии с п</w:t>
      </w:r>
      <w:r w:rsidR="002855BC" w:rsidRPr="00D35C7F">
        <w:rPr>
          <w:b w:val="0"/>
          <w:sz w:val="28"/>
          <w:szCs w:val="28"/>
        </w:rPr>
        <w:t>риказами от 03.04.2007 № 148 «О запрете обработки конфиденциальной информации на не аттестованных средствах и системах информатизации и циркуляции конфиденциа</w:t>
      </w:r>
      <w:r w:rsidR="00160359">
        <w:rPr>
          <w:b w:val="0"/>
          <w:sz w:val="28"/>
          <w:szCs w:val="28"/>
        </w:rPr>
        <w:t>льной речевой информации в ГОУ «</w:t>
      </w:r>
      <w:r w:rsidR="002855BC" w:rsidRPr="00D35C7F">
        <w:rPr>
          <w:b w:val="0"/>
          <w:sz w:val="28"/>
          <w:szCs w:val="28"/>
        </w:rPr>
        <w:t>СПбГПУ</w:t>
      </w:r>
      <w:r w:rsidR="00160359">
        <w:rPr>
          <w:b w:val="0"/>
          <w:sz w:val="28"/>
          <w:szCs w:val="28"/>
        </w:rPr>
        <w:t>»</w:t>
      </w:r>
      <w:r w:rsidR="002855BC" w:rsidRPr="00D35C7F">
        <w:rPr>
          <w:b w:val="0"/>
          <w:sz w:val="28"/>
          <w:szCs w:val="28"/>
        </w:rPr>
        <w:t xml:space="preserve"> и от 03.04.2007 № 149 «Об организации защиты конфиденциальной информации в ГОУ "СПбГПУ".</w:t>
      </w:r>
      <w:proofErr w:type="gramEnd"/>
    </w:p>
    <w:p w:rsidR="00874444" w:rsidRDefault="009E3968" w:rsidP="00E55E86">
      <w:pPr>
        <w:pStyle w:val="a3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F623D3">
        <w:rPr>
          <w:b w:val="0"/>
          <w:sz w:val="28"/>
          <w:szCs w:val="28"/>
        </w:rPr>
        <w:t>4. </w:t>
      </w:r>
      <w:r w:rsidR="00874444" w:rsidRPr="00F623D3">
        <w:rPr>
          <w:b w:val="0"/>
          <w:sz w:val="28"/>
          <w:szCs w:val="28"/>
        </w:rPr>
        <w:t>Контроль исполнени</w:t>
      </w:r>
      <w:r w:rsidR="00F623D3">
        <w:rPr>
          <w:b w:val="0"/>
          <w:sz w:val="28"/>
          <w:szCs w:val="28"/>
        </w:rPr>
        <w:t>я</w:t>
      </w:r>
      <w:r w:rsidR="00874444" w:rsidRPr="00F623D3">
        <w:rPr>
          <w:b w:val="0"/>
          <w:sz w:val="28"/>
          <w:szCs w:val="28"/>
        </w:rPr>
        <w:t xml:space="preserve"> приказа возложить на </w:t>
      </w:r>
      <w:r w:rsidR="00F623D3">
        <w:rPr>
          <w:b w:val="0"/>
          <w:sz w:val="28"/>
          <w:szCs w:val="28"/>
        </w:rPr>
        <w:t>начальника Отдела защиты</w:t>
      </w:r>
      <w:r w:rsidR="00D35C7F" w:rsidRPr="00F623D3">
        <w:rPr>
          <w:b w:val="0"/>
          <w:sz w:val="28"/>
          <w:szCs w:val="28"/>
        </w:rPr>
        <w:t xml:space="preserve"> конфиденциальной информации </w:t>
      </w:r>
      <w:r w:rsidR="000321E2">
        <w:rPr>
          <w:b w:val="0"/>
          <w:sz w:val="28"/>
          <w:szCs w:val="28"/>
        </w:rPr>
        <w:t>Синицына А.Ю.</w:t>
      </w:r>
    </w:p>
    <w:p w:rsidR="00F623D3" w:rsidRDefault="00F623D3" w:rsidP="00E55E86">
      <w:pPr>
        <w:pStyle w:val="a3"/>
        <w:ind w:firstLine="709"/>
        <w:jc w:val="both"/>
        <w:rPr>
          <w:b w:val="0"/>
          <w:sz w:val="28"/>
          <w:szCs w:val="28"/>
        </w:rPr>
      </w:pPr>
    </w:p>
    <w:p w:rsidR="00F623D3" w:rsidRDefault="00F623D3" w:rsidP="00874444">
      <w:pPr>
        <w:pStyle w:val="a3"/>
        <w:ind w:firstLine="709"/>
        <w:jc w:val="both"/>
        <w:rPr>
          <w:b w:val="0"/>
          <w:sz w:val="28"/>
          <w:szCs w:val="28"/>
        </w:rPr>
      </w:pPr>
    </w:p>
    <w:p w:rsidR="00F623D3" w:rsidRPr="00F623D3" w:rsidRDefault="00F623D3" w:rsidP="00A501D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Проректор по научной </w:t>
      </w:r>
      <w:r w:rsidRPr="00E66F51">
        <w:rPr>
          <w:b w:val="0"/>
          <w:sz w:val="28"/>
          <w:szCs w:val="28"/>
        </w:rPr>
        <w:t xml:space="preserve">работе              </w:t>
      </w:r>
      <w:r w:rsidR="00A501DC">
        <w:rPr>
          <w:b w:val="0"/>
          <w:sz w:val="28"/>
          <w:szCs w:val="28"/>
        </w:rPr>
        <w:t xml:space="preserve">         </w:t>
      </w:r>
      <w:r w:rsidRPr="00E66F51">
        <w:rPr>
          <w:b w:val="0"/>
          <w:sz w:val="28"/>
          <w:szCs w:val="28"/>
        </w:rPr>
        <w:t xml:space="preserve">                          </w:t>
      </w:r>
      <w:r w:rsidR="002D739C">
        <w:rPr>
          <w:b w:val="0"/>
          <w:sz w:val="28"/>
          <w:szCs w:val="28"/>
        </w:rPr>
        <w:t>В.В.Сергеев</w:t>
      </w:r>
      <w:r w:rsidR="00E66F51">
        <w:rPr>
          <w:sz w:val="28"/>
          <w:szCs w:val="28"/>
        </w:rPr>
        <w:t xml:space="preserve">                 </w:t>
      </w:r>
    </w:p>
    <w:p w:rsidR="00874444" w:rsidRPr="00F623D3" w:rsidRDefault="00874444" w:rsidP="00874444">
      <w:pPr>
        <w:pStyle w:val="a3"/>
        <w:tabs>
          <w:tab w:val="num" w:pos="0"/>
        </w:tabs>
        <w:ind w:left="709"/>
        <w:jc w:val="both"/>
        <w:rPr>
          <w:b w:val="0"/>
          <w:sz w:val="28"/>
          <w:szCs w:val="28"/>
        </w:rPr>
      </w:pPr>
    </w:p>
    <w:p w:rsidR="000A0D2A" w:rsidRPr="00567776" w:rsidRDefault="000A0D2A" w:rsidP="00874444">
      <w:pPr>
        <w:pStyle w:val="a3"/>
        <w:tabs>
          <w:tab w:val="num" w:pos="0"/>
        </w:tabs>
        <w:ind w:left="709"/>
        <w:jc w:val="both"/>
        <w:rPr>
          <w:b w:val="0"/>
          <w:color w:val="FF0000"/>
          <w:sz w:val="28"/>
          <w:szCs w:val="28"/>
        </w:rPr>
      </w:pPr>
    </w:p>
    <w:p w:rsidR="009E3968" w:rsidRPr="00567776" w:rsidRDefault="009E3968" w:rsidP="00874444">
      <w:pPr>
        <w:pStyle w:val="a3"/>
        <w:tabs>
          <w:tab w:val="num" w:pos="0"/>
        </w:tabs>
        <w:ind w:left="709"/>
        <w:jc w:val="both"/>
        <w:rPr>
          <w:b w:val="0"/>
          <w:color w:val="FF0000"/>
          <w:sz w:val="28"/>
          <w:szCs w:val="28"/>
        </w:rPr>
      </w:pPr>
    </w:p>
    <w:p w:rsidR="00874444" w:rsidRPr="00F623D3" w:rsidRDefault="00D35C7F" w:rsidP="00874444">
      <w:pPr>
        <w:rPr>
          <w:bCs/>
          <w:sz w:val="28"/>
          <w:szCs w:val="28"/>
        </w:rPr>
      </w:pPr>
      <w:r w:rsidRPr="00F623D3">
        <w:rPr>
          <w:bCs/>
          <w:sz w:val="28"/>
          <w:szCs w:val="28"/>
        </w:rPr>
        <w:br w:type="page"/>
      </w:r>
    </w:p>
    <w:tbl>
      <w:tblPr>
        <w:tblW w:w="4850" w:type="pct"/>
        <w:jc w:val="center"/>
        <w:tblLook w:val="01E0"/>
      </w:tblPr>
      <w:tblGrid>
        <w:gridCol w:w="2071"/>
        <w:gridCol w:w="2074"/>
        <w:gridCol w:w="1136"/>
        <w:gridCol w:w="2010"/>
        <w:gridCol w:w="2267"/>
      </w:tblGrid>
      <w:tr w:rsidR="00874444" w:rsidTr="009E3968">
        <w:trPr>
          <w:jc w:val="center"/>
        </w:trPr>
        <w:tc>
          <w:tcPr>
            <w:tcW w:w="4151" w:type="dxa"/>
            <w:gridSpan w:val="2"/>
          </w:tcPr>
          <w:p w:rsidR="00874444" w:rsidRDefault="00874444" w:rsidP="0098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1138" w:type="dxa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874444" w:rsidRDefault="00874444" w:rsidP="0098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874444" w:rsidRDefault="00874444" w:rsidP="009861AF">
            <w:pPr>
              <w:rPr>
                <w:sz w:val="28"/>
                <w:szCs w:val="28"/>
              </w:rPr>
            </w:pPr>
          </w:p>
        </w:tc>
      </w:tr>
      <w:tr w:rsidR="00874444" w:rsidTr="009E3968">
        <w:trPr>
          <w:jc w:val="center"/>
        </w:trPr>
        <w:tc>
          <w:tcPr>
            <w:tcW w:w="4151" w:type="dxa"/>
            <w:gridSpan w:val="2"/>
          </w:tcPr>
          <w:p w:rsidR="00874444" w:rsidRDefault="000A0D2A" w:rsidP="0098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</w:t>
            </w:r>
            <w:r w:rsidR="00791A56">
              <w:rPr>
                <w:sz w:val="28"/>
                <w:szCs w:val="28"/>
              </w:rPr>
              <w:t>нститута</w:t>
            </w:r>
            <w:r>
              <w:rPr>
                <w:sz w:val="28"/>
                <w:szCs w:val="28"/>
              </w:rPr>
              <w:t xml:space="preserve"> </w:t>
            </w:r>
          </w:p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874444" w:rsidRDefault="00874444" w:rsidP="0098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безопасности</w:t>
            </w:r>
          </w:p>
          <w:p w:rsidR="00874444" w:rsidRDefault="00874444" w:rsidP="009861AF">
            <w:pPr>
              <w:rPr>
                <w:sz w:val="28"/>
                <w:szCs w:val="28"/>
              </w:rPr>
            </w:pPr>
          </w:p>
        </w:tc>
      </w:tr>
      <w:tr w:rsidR="00874444" w:rsidTr="009E3968">
        <w:trPr>
          <w:jc w:val="center"/>
        </w:trPr>
        <w:tc>
          <w:tcPr>
            <w:tcW w:w="2075" w:type="dxa"/>
            <w:tcBorders>
              <w:bottom w:val="single" w:sz="4" w:space="0" w:color="auto"/>
            </w:tcBorders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874444" w:rsidRDefault="00791A56" w:rsidP="0098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138" w:type="dxa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4444" w:rsidRDefault="00D35C7F" w:rsidP="000A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874444" w:rsidTr="009E3968">
        <w:trPr>
          <w:jc w:val="center"/>
        </w:trPr>
        <w:tc>
          <w:tcPr>
            <w:tcW w:w="4151" w:type="dxa"/>
            <w:gridSpan w:val="2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  <w:p w:rsidR="00874444" w:rsidRDefault="00A501DC" w:rsidP="0098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74444">
              <w:rPr>
                <w:sz w:val="28"/>
                <w:szCs w:val="28"/>
              </w:rPr>
              <w:t xml:space="preserve"> управления делами</w:t>
            </w:r>
          </w:p>
          <w:p w:rsidR="00874444" w:rsidRDefault="00874444" w:rsidP="009861AF">
            <w:pPr>
              <w:rPr>
                <w:sz w:val="28"/>
                <w:szCs w:val="28"/>
              </w:rPr>
            </w:pPr>
          </w:p>
        </w:tc>
      </w:tr>
      <w:tr w:rsidR="00874444" w:rsidTr="009E3968">
        <w:trPr>
          <w:jc w:val="center"/>
        </w:trPr>
        <w:tc>
          <w:tcPr>
            <w:tcW w:w="2075" w:type="dxa"/>
          </w:tcPr>
          <w:p w:rsidR="00874444" w:rsidRDefault="00874444" w:rsidP="009861A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076" w:type="dxa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74444" w:rsidRDefault="00874444" w:rsidP="009861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4444" w:rsidRDefault="00A501DC" w:rsidP="000A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Филимонов</w:t>
            </w:r>
          </w:p>
        </w:tc>
      </w:tr>
    </w:tbl>
    <w:p w:rsidR="00593016" w:rsidRDefault="00593016">
      <w:pPr>
        <w:jc w:val="both"/>
        <w:rPr>
          <w:bCs/>
          <w:sz w:val="28"/>
        </w:rPr>
      </w:pPr>
    </w:p>
    <w:sectPr w:rsidR="00593016" w:rsidSect="007265C6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9A" w:rsidRDefault="0034019A">
      <w:r>
        <w:separator/>
      </w:r>
    </w:p>
  </w:endnote>
  <w:endnote w:type="continuationSeparator" w:id="0">
    <w:p w:rsidR="0034019A" w:rsidRDefault="0034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9A" w:rsidRDefault="0034019A">
      <w:r>
        <w:separator/>
      </w:r>
    </w:p>
  </w:footnote>
  <w:footnote w:type="continuationSeparator" w:id="0">
    <w:p w:rsidR="0034019A" w:rsidRDefault="0034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A" w:rsidRDefault="007265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2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28A" w:rsidRDefault="001012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A" w:rsidRDefault="007265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2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1E2">
      <w:rPr>
        <w:rStyle w:val="a7"/>
        <w:noProof/>
      </w:rPr>
      <w:t>2</w:t>
    </w:r>
    <w:r>
      <w:rPr>
        <w:rStyle w:val="a7"/>
      </w:rPr>
      <w:fldChar w:fldCharType="end"/>
    </w:r>
  </w:p>
  <w:p w:rsidR="0010128A" w:rsidRDefault="001012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443"/>
    <w:multiLevelType w:val="hybridMultilevel"/>
    <w:tmpl w:val="FCC82248"/>
    <w:lvl w:ilvl="0" w:tplc="6B18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33311"/>
    <w:multiLevelType w:val="hybridMultilevel"/>
    <w:tmpl w:val="8E722B3C"/>
    <w:lvl w:ilvl="0" w:tplc="C3648D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04C3A"/>
    <w:multiLevelType w:val="multilevel"/>
    <w:tmpl w:val="5150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2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A2"/>
    <w:rsid w:val="00030E03"/>
    <w:rsid w:val="000321E2"/>
    <w:rsid w:val="000A0D2A"/>
    <w:rsid w:val="000E128A"/>
    <w:rsid w:val="000F3CE7"/>
    <w:rsid w:val="0010128A"/>
    <w:rsid w:val="00123B95"/>
    <w:rsid w:val="00160359"/>
    <w:rsid w:val="00184E7C"/>
    <w:rsid w:val="001E0560"/>
    <w:rsid w:val="001E2D2A"/>
    <w:rsid w:val="00220410"/>
    <w:rsid w:val="002416FE"/>
    <w:rsid w:val="0024592C"/>
    <w:rsid w:val="002813D6"/>
    <w:rsid w:val="002855BC"/>
    <w:rsid w:val="0029011F"/>
    <w:rsid w:val="002C70CB"/>
    <w:rsid w:val="002D739C"/>
    <w:rsid w:val="003117A2"/>
    <w:rsid w:val="0034019A"/>
    <w:rsid w:val="0038790E"/>
    <w:rsid w:val="003915CB"/>
    <w:rsid w:val="003B6749"/>
    <w:rsid w:val="00435817"/>
    <w:rsid w:val="00473CD5"/>
    <w:rsid w:val="00567776"/>
    <w:rsid w:val="00583C38"/>
    <w:rsid w:val="00593016"/>
    <w:rsid w:val="005937E3"/>
    <w:rsid w:val="005B5841"/>
    <w:rsid w:val="005C5D98"/>
    <w:rsid w:val="005E51DD"/>
    <w:rsid w:val="006560A6"/>
    <w:rsid w:val="00697E6B"/>
    <w:rsid w:val="006C6BB9"/>
    <w:rsid w:val="00711FFD"/>
    <w:rsid w:val="007265C6"/>
    <w:rsid w:val="007266C8"/>
    <w:rsid w:val="007547B1"/>
    <w:rsid w:val="00791A56"/>
    <w:rsid w:val="00811C65"/>
    <w:rsid w:val="0082577A"/>
    <w:rsid w:val="00861591"/>
    <w:rsid w:val="008728B5"/>
    <w:rsid w:val="00874444"/>
    <w:rsid w:val="008F2E63"/>
    <w:rsid w:val="009773E5"/>
    <w:rsid w:val="009861AF"/>
    <w:rsid w:val="009E3968"/>
    <w:rsid w:val="00A501DC"/>
    <w:rsid w:val="00A571A8"/>
    <w:rsid w:val="00AD5420"/>
    <w:rsid w:val="00AE158B"/>
    <w:rsid w:val="00B92A9B"/>
    <w:rsid w:val="00B946E4"/>
    <w:rsid w:val="00BB5FE0"/>
    <w:rsid w:val="00BE7E13"/>
    <w:rsid w:val="00C6578A"/>
    <w:rsid w:val="00C72B27"/>
    <w:rsid w:val="00D30A59"/>
    <w:rsid w:val="00D35C7F"/>
    <w:rsid w:val="00D950FB"/>
    <w:rsid w:val="00DF43B1"/>
    <w:rsid w:val="00E060D8"/>
    <w:rsid w:val="00E11122"/>
    <w:rsid w:val="00E55E86"/>
    <w:rsid w:val="00E66F51"/>
    <w:rsid w:val="00E75C28"/>
    <w:rsid w:val="00E84AD6"/>
    <w:rsid w:val="00E956C9"/>
    <w:rsid w:val="00EA6FE6"/>
    <w:rsid w:val="00EE2F82"/>
    <w:rsid w:val="00F623D3"/>
    <w:rsid w:val="00FA17DB"/>
    <w:rsid w:val="00FB3EE2"/>
    <w:rsid w:val="00FD51F2"/>
    <w:rsid w:val="00FF0659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5C6"/>
  </w:style>
  <w:style w:type="paragraph" w:styleId="1">
    <w:name w:val="heading 1"/>
    <w:basedOn w:val="a"/>
    <w:next w:val="a"/>
    <w:qFormat/>
    <w:rsid w:val="007265C6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7265C6"/>
    <w:pPr>
      <w:keepNext/>
      <w:spacing w:after="6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7265C6"/>
    <w:pPr>
      <w:keepNext/>
      <w:spacing w:before="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265C6"/>
    <w:pPr>
      <w:keepNext/>
      <w:ind w:left="284" w:right="4536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265C6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7265C6"/>
    <w:pPr>
      <w:keepNext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5C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7265C6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7265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65C6"/>
  </w:style>
  <w:style w:type="paragraph" w:styleId="20">
    <w:name w:val="Body Text 2"/>
    <w:basedOn w:val="a"/>
    <w:rsid w:val="007265C6"/>
    <w:rPr>
      <w:bCs/>
      <w:sz w:val="28"/>
    </w:rPr>
  </w:style>
  <w:style w:type="character" w:customStyle="1" w:styleId="30">
    <w:name w:val="Заголовок 3 Знак"/>
    <w:link w:val="3"/>
    <w:rsid w:val="00FF0659"/>
    <w:rPr>
      <w:b/>
      <w:lang w:val="ru-RU" w:eastAsia="ru-RU" w:bidi="ar-SA"/>
    </w:rPr>
  </w:style>
  <w:style w:type="character" w:customStyle="1" w:styleId="a4">
    <w:name w:val="Основной текст Знак"/>
    <w:link w:val="a3"/>
    <w:rsid w:val="00FF0659"/>
    <w:rPr>
      <w:b/>
      <w:sz w:val="24"/>
      <w:lang w:val="ru-RU" w:eastAsia="ru-RU" w:bidi="ar-SA"/>
    </w:rPr>
  </w:style>
  <w:style w:type="paragraph" w:customStyle="1" w:styleId="BasicParagraph">
    <w:name w:val="[Basic Paragraph]"/>
    <w:basedOn w:val="a"/>
    <w:rsid w:val="00D35C7F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GB"/>
    </w:rPr>
  </w:style>
  <w:style w:type="table" w:styleId="a8">
    <w:name w:val="Table Grid"/>
    <w:basedOn w:val="a1"/>
    <w:rsid w:val="009E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S\Web\temp_htpl\&#1040;&#1076;&#1084;&#1080;&#1085;_&#1076;&#1086;&#1082;\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</vt:lpstr>
    </vt:vector>
  </TitlesOfParts>
  <Company>СПбПУ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</dc:title>
  <dc:creator>Беляков Игорь Александрович</dc:creator>
  <cp:lastModifiedBy>t326</cp:lastModifiedBy>
  <cp:revision>3</cp:revision>
  <cp:lastPrinted>2017-01-12T07:51:00Z</cp:lastPrinted>
  <dcterms:created xsi:type="dcterms:W3CDTF">2017-01-12T07:52:00Z</dcterms:created>
  <dcterms:modified xsi:type="dcterms:W3CDTF">2017-01-12T08:00:00Z</dcterms:modified>
</cp:coreProperties>
</file>