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193A7" w14:textId="3639D20E" w:rsidR="005E3FD5" w:rsidRPr="004E792F" w:rsidRDefault="00B01ED7" w:rsidP="005E3FD5">
      <w:pPr>
        <w:autoSpaceDE w:val="0"/>
        <w:autoSpaceDN w:val="0"/>
        <w:adjustRightInd w:val="0"/>
        <w:ind w:left="3686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</w:t>
      </w:r>
      <w:r w:rsidR="005E3FD5" w:rsidRPr="004E792F">
        <w:rPr>
          <w:spacing w:val="-4"/>
          <w:sz w:val="26"/>
          <w:szCs w:val="26"/>
        </w:rPr>
        <w:t>роректор</w:t>
      </w:r>
      <w:r>
        <w:rPr>
          <w:spacing w:val="-4"/>
          <w:sz w:val="26"/>
          <w:szCs w:val="26"/>
        </w:rPr>
        <w:t>у</w:t>
      </w:r>
      <w:r w:rsidR="005E3FD5" w:rsidRPr="004E792F">
        <w:rPr>
          <w:spacing w:val="-4"/>
          <w:sz w:val="26"/>
          <w:szCs w:val="26"/>
        </w:rPr>
        <w:t xml:space="preserve"> по образовательной деятельности</w:t>
      </w:r>
    </w:p>
    <w:p w14:paraId="7F1A3898" w14:textId="0F13801B" w:rsidR="005E3FD5" w:rsidRDefault="001260B1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Л</w:t>
      </w:r>
      <w:r w:rsidR="004E792F">
        <w:rPr>
          <w:sz w:val="26"/>
          <w:szCs w:val="26"/>
        </w:rPr>
        <w:t xml:space="preserve">.В. </w:t>
      </w:r>
      <w:r>
        <w:rPr>
          <w:sz w:val="26"/>
          <w:szCs w:val="26"/>
        </w:rPr>
        <w:t>Панков</w:t>
      </w:r>
      <w:r w:rsidR="004E792F">
        <w:rPr>
          <w:sz w:val="26"/>
          <w:szCs w:val="26"/>
        </w:rPr>
        <w:t>ой</w:t>
      </w:r>
    </w:p>
    <w:p w14:paraId="2BFA11A3" w14:textId="77777777"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от Заказчика _______________________________</w:t>
      </w:r>
    </w:p>
    <w:p w14:paraId="33835BC7" w14:textId="77777777"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</w:t>
      </w:r>
      <w:r w:rsidRPr="003C7AC2">
        <w:rPr>
          <w:sz w:val="26"/>
          <w:szCs w:val="26"/>
          <w:vertAlign w:val="superscript"/>
        </w:rPr>
        <w:t>(ФИО заказчика)</w:t>
      </w:r>
    </w:p>
    <w:p w14:paraId="5164B8A9" w14:textId="77777777" w:rsidR="005E3FD5" w:rsidRPr="000455B8" w:rsidRDefault="005E3FD5" w:rsidP="005E3FD5">
      <w:pPr>
        <w:autoSpaceDE w:val="0"/>
        <w:autoSpaceDN w:val="0"/>
        <w:adjustRightInd w:val="0"/>
        <w:ind w:left="3686"/>
        <w:rPr>
          <w:spacing w:val="-14"/>
          <w:sz w:val="26"/>
          <w:szCs w:val="26"/>
        </w:rPr>
      </w:pPr>
      <w:r w:rsidRPr="000455B8">
        <w:rPr>
          <w:spacing w:val="-14"/>
          <w:sz w:val="26"/>
          <w:szCs w:val="26"/>
        </w:rPr>
        <w:t>по договору об образовании на обучение студента(ки)</w:t>
      </w:r>
    </w:p>
    <w:tbl>
      <w:tblPr>
        <w:tblW w:w="5670" w:type="dxa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</w:tblGrid>
      <w:tr w:rsidR="005E3FD5" w:rsidRPr="003C7AC2" w14:paraId="2D5DEE2E" w14:textId="77777777" w:rsidTr="005E3FD5"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14:paraId="200CFD4B" w14:textId="77777777" w:rsidR="005E3FD5" w:rsidRPr="003C7AC2" w:rsidRDefault="005E3FD5" w:rsidP="005E3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E3FD5" w:rsidRPr="003C7AC2" w14:paraId="65600047" w14:textId="77777777" w:rsidTr="005E3FD5">
        <w:tc>
          <w:tcPr>
            <w:tcW w:w="5670" w:type="dxa"/>
            <w:tcBorders>
              <w:top w:val="nil"/>
              <w:left w:val="nil"/>
              <w:right w:val="nil"/>
            </w:tcBorders>
            <w:vAlign w:val="center"/>
          </w:tcPr>
          <w:p w14:paraId="07871C94" w14:textId="77777777" w:rsidR="005E3FD5" w:rsidRPr="003C7AC2" w:rsidRDefault="005E3FD5" w:rsidP="005E3F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E3FD5" w:rsidRPr="003C7AC2" w14:paraId="69B22977" w14:textId="77777777" w:rsidTr="00F54142"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14:paraId="2EF78B92" w14:textId="77777777" w:rsidR="005E3FD5" w:rsidRPr="003C7AC2" w:rsidRDefault="005E3FD5" w:rsidP="00F54142">
            <w:pPr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  <w:vertAlign w:val="superscript"/>
              </w:rPr>
            </w:pPr>
            <w:r w:rsidRPr="003C7AC2">
              <w:rPr>
                <w:sz w:val="26"/>
                <w:szCs w:val="26"/>
                <w:vertAlign w:val="superscript"/>
              </w:rPr>
              <w:t>(ФИО студента)</w:t>
            </w:r>
          </w:p>
        </w:tc>
      </w:tr>
    </w:tbl>
    <w:p w14:paraId="72EDBABB" w14:textId="77777777" w:rsidR="005E3FD5" w:rsidRDefault="005E3FD5" w:rsidP="005E3FD5">
      <w:pPr>
        <w:autoSpaceDE w:val="0"/>
        <w:autoSpaceDN w:val="0"/>
        <w:adjustRightInd w:val="0"/>
        <w:spacing w:before="12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Группа: ___________________________________</w:t>
      </w:r>
    </w:p>
    <w:p w14:paraId="2521857B" w14:textId="77777777" w:rsidR="005E3FD5" w:rsidRDefault="005E3FD5" w:rsidP="005E3FD5">
      <w:pPr>
        <w:autoSpaceDE w:val="0"/>
        <w:autoSpaceDN w:val="0"/>
        <w:adjustRightInd w:val="0"/>
        <w:spacing w:before="120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Тел: ______________________________________</w:t>
      </w:r>
    </w:p>
    <w:p w14:paraId="120A88BE" w14:textId="77777777" w:rsidR="005E3FD5" w:rsidRDefault="005E3FD5" w:rsidP="005E3FD5">
      <w:pPr>
        <w:autoSpaceDE w:val="0"/>
        <w:autoSpaceDN w:val="0"/>
        <w:adjustRightInd w:val="0"/>
        <w:spacing w:before="120"/>
        <w:ind w:left="3686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82496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____________________________________</w:t>
      </w:r>
    </w:p>
    <w:p w14:paraId="392C9852" w14:textId="77777777"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</w:p>
    <w:p w14:paraId="7EDC5D93" w14:textId="77777777" w:rsidR="005E3FD5" w:rsidRDefault="005E3FD5" w:rsidP="005E3FD5">
      <w:pPr>
        <w:autoSpaceDE w:val="0"/>
        <w:autoSpaceDN w:val="0"/>
        <w:adjustRightInd w:val="0"/>
        <w:ind w:left="3686"/>
        <w:jc w:val="both"/>
        <w:rPr>
          <w:sz w:val="26"/>
          <w:szCs w:val="26"/>
        </w:rPr>
      </w:pPr>
    </w:p>
    <w:p w14:paraId="66FEBDCC" w14:textId="77777777" w:rsidR="005E3FD5" w:rsidRPr="00EF3E0E" w:rsidRDefault="005E3FD5" w:rsidP="005E3F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3E0E">
        <w:rPr>
          <w:sz w:val="26"/>
          <w:szCs w:val="26"/>
        </w:rPr>
        <w:t>ЗАЯВЛЕНИЕ</w:t>
      </w:r>
    </w:p>
    <w:p w14:paraId="55C41C71" w14:textId="77777777" w:rsidR="005E3FD5" w:rsidRDefault="005E3FD5" w:rsidP="005E3FD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рассрочки / отсрочки</w:t>
      </w:r>
      <w:r w:rsidRPr="00EF3E0E">
        <w:rPr>
          <w:sz w:val="26"/>
          <w:szCs w:val="26"/>
        </w:rPr>
        <w:t xml:space="preserve"> </w:t>
      </w:r>
      <w:r>
        <w:rPr>
          <w:sz w:val="26"/>
          <w:szCs w:val="26"/>
        </w:rPr>
        <w:t>оплаты обучения</w:t>
      </w:r>
    </w:p>
    <w:p w14:paraId="5F83F304" w14:textId="77777777" w:rsidR="005E3FD5" w:rsidRPr="005E3FD5" w:rsidRDefault="005E3FD5" w:rsidP="005E3FD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E3FD5">
        <w:rPr>
          <w:sz w:val="20"/>
          <w:szCs w:val="20"/>
          <w:vertAlign w:val="superscript"/>
        </w:rPr>
        <w:t>(ненужное зачеркнуть)</w:t>
      </w:r>
    </w:p>
    <w:p w14:paraId="640EC3BB" w14:textId="77777777" w:rsidR="005E3FD5" w:rsidRDefault="005E3FD5" w:rsidP="005E3FD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577D0A0" w14:textId="77777777"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Прошу предоставить мне</w:t>
      </w:r>
      <w:r w:rsidR="00715DF1">
        <w:rPr>
          <w:sz w:val="26"/>
          <w:szCs w:val="26"/>
        </w:rPr>
        <w:t xml:space="preserve"> </w:t>
      </w:r>
      <w:r w:rsidR="00715DF1" w:rsidRPr="00715DF1">
        <w:rPr>
          <w:sz w:val="26"/>
          <w:szCs w:val="26"/>
        </w:rPr>
        <w:t>по оплате за обучение по договору</w:t>
      </w:r>
      <w:r w:rsidR="00715DF1">
        <w:rPr>
          <w:sz w:val="26"/>
          <w:szCs w:val="26"/>
        </w:rPr>
        <w:t xml:space="preserve"> </w:t>
      </w:r>
      <w:r w:rsidR="00715DF1" w:rsidRPr="002B76B2">
        <w:rPr>
          <w:sz w:val="26"/>
          <w:szCs w:val="26"/>
        </w:rPr>
        <w:t>№</w:t>
      </w:r>
      <w:r w:rsidR="00715DF1">
        <w:rPr>
          <w:sz w:val="26"/>
          <w:szCs w:val="26"/>
        </w:rPr>
        <w:t> </w:t>
      </w:r>
      <w:r w:rsidR="00715DF1" w:rsidRPr="002B76B2">
        <w:rPr>
          <w:sz w:val="26"/>
          <w:szCs w:val="26"/>
        </w:rPr>
        <w:t>______________ от  «_</w:t>
      </w:r>
      <w:r w:rsidR="001E2A2F">
        <w:rPr>
          <w:sz w:val="26"/>
          <w:szCs w:val="26"/>
        </w:rPr>
        <w:t>_</w:t>
      </w:r>
      <w:r w:rsidR="00715DF1" w:rsidRPr="002B76B2">
        <w:rPr>
          <w:sz w:val="26"/>
          <w:szCs w:val="26"/>
        </w:rPr>
        <w:t>__»_____ 20__ г</w:t>
      </w:r>
      <w:r w:rsidRPr="002B76B2">
        <w:rPr>
          <w:sz w:val="26"/>
          <w:szCs w:val="26"/>
        </w:rPr>
        <w:t>:</w:t>
      </w:r>
    </w:p>
    <w:p w14:paraId="008B4EFD" w14:textId="77777777"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B61F09C" w14:textId="19FFB601" w:rsidR="002B76B2" w:rsidRPr="002B76B2" w:rsidRDefault="000F4C9C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D40A88" wp14:editId="7BA4E2DD">
                <wp:simplePos x="0" y="0"/>
                <wp:positionH relativeFrom="column">
                  <wp:posOffset>253365</wp:posOffset>
                </wp:positionH>
                <wp:positionV relativeFrom="paragraph">
                  <wp:posOffset>3810</wp:posOffset>
                </wp:positionV>
                <wp:extent cx="152400" cy="1524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B5BE9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9.95pt;margin-top:.3pt;width:12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" strokeweight=".26mm"/>
            </w:pict>
          </mc:Fallback>
        </mc:AlternateContent>
      </w:r>
      <w:r w:rsidR="002B76B2" w:rsidRPr="002B76B2">
        <w:rPr>
          <w:sz w:val="26"/>
          <w:szCs w:val="26"/>
        </w:rPr>
        <w:t>отсрочку платежа до «__</w:t>
      </w:r>
      <w:r w:rsidR="00F603C4">
        <w:rPr>
          <w:sz w:val="26"/>
          <w:szCs w:val="26"/>
        </w:rPr>
        <w:t>_</w:t>
      </w:r>
      <w:r w:rsidR="002B76B2" w:rsidRPr="002B76B2">
        <w:rPr>
          <w:sz w:val="26"/>
          <w:szCs w:val="26"/>
        </w:rPr>
        <w:t>_» __________ 20</w:t>
      </w:r>
      <w:r w:rsidR="00B01ED7">
        <w:rPr>
          <w:sz w:val="26"/>
          <w:szCs w:val="26"/>
        </w:rPr>
        <w:t>2</w:t>
      </w:r>
      <w:bookmarkStart w:id="0" w:name="_GoBack"/>
      <w:bookmarkEnd w:id="0"/>
      <w:r w:rsidR="002B76B2" w:rsidRPr="002B76B2">
        <w:rPr>
          <w:sz w:val="26"/>
          <w:szCs w:val="26"/>
        </w:rPr>
        <w:t xml:space="preserve"> __ г.</w:t>
      </w:r>
      <w:r w:rsidR="002B76B2">
        <w:rPr>
          <w:sz w:val="26"/>
          <w:szCs w:val="26"/>
        </w:rPr>
        <w:t xml:space="preserve"> </w:t>
      </w:r>
      <w:r w:rsidR="002B76B2" w:rsidRPr="002B76B2">
        <w:rPr>
          <w:sz w:val="26"/>
          <w:szCs w:val="26"/>
        </w:rPr>
        <w:t xml:space="preserve"> </w:t>
      </w:r>
      <w:r w:rsidR="002B76B2" w:rsidRPr="002B76B2">
        <w:rPr>
          <w:i/>
          <w:sz w:val="26"/>
          <w:szCs w:val="26"/>
        </w:rPr>
        <w:t>и/или</w:t>
      </w:r>
    </w:p>
    <w:p w14:paraId="7758936B" w14:textId="77777777" w:rsidR="002B76B2" w:rsidRPr="002B76B2" w:rsidRDefault="000F4C9C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021DB" wp14:editId="3D3FCC37">
                <wp:simplePos x="0" y="0"/>
                <wp:positionH relativeFrom="column">
                  <wp:posOffset>253365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2021B" id="AutoShape 2" o:spid="_x0000_s1026" type="#_x0000_t84" style="position:absolute;margin-left:19.95pt;margin-top:.85pt;width:12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" strokeweight=".26mm"/>
            </w:pict>
          </mc:Fallback>
        </mc:AlternateContent>
      </w:r>
      <w:r w:rsidR="002B76B2" w:rsidRPr="002B76B2">
        <w:rPr>
          <w:sz w:val="26"/>
          <w:szCs w:val="26"/>
        </w:rPr>
        <w:t>рассрочку оплаты следующим образом: _______</w:t>
      </w:r>
      <w:r w:rsidR="002B76B2">
        <w:rPr>
          <w:sz w:val="26"/>
          <w:szCs w:val="26"/>
        </w:rPr>
        <w:t>____</w:t>
      </w:r>
      <w:r w:rsidR="005D0522">
        <w:rPr>
          <w:sz w:val="26"/>
          <w:szCs w:val="26"/>
        </w:rPr>
        <w:t>____________</w:t>
      </w:r>
      <w:r w:rsidR="002B76B2">
        <w:rPr>
          <w:sz w:val="26"/>
          <w:szCs w:val="26"/>
        </w:rPr>
        <w:t>_______</w:t>
      </w:r>
    </w:p>
    <w:p w14:paraId="1C1C7A44" w14:textId="77777777"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14:paraId="0B8B4910" w14:textId="77777777"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14:paraId="797EB3CA" w14:textId="77777777"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14:paraId="0CC44971" w14:textId="77777777"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14:paraId="61422DAB" w14:textId="77777777" w:rsidR="002B76B2" w:rsidRPr="002B76B2" w:rsidRDefault="002B76B2" w:rsidP="002B76B2">
      <w:pPr>
        <w:autoSpaceDE w:val="0"/>
        <w:autoSpaceDN w:val="0"/>
        <w:adjustRightInd w:val="0"/>
        <w:ind w:firstLine="708"/>
        <w:jc w:val="center"/>
        <w:rPr>
          <w:sz w:val="26"/>
          <w:szCs w:val="26"/>
          <w:vertAlign w:val="superscript"/>
        </w:rPr>
      </w:pPr>
      <w:r w:rsidRPr="002B76B2">
        <w:rPr>
          <w:sz w:val="26"/>
          <w:szCs w:val="26"/>
          <w:vertAlign w:val="superscript"/>
        </w:rPr>
        <w:t>(помесячно, в два платежа с конкретными датами</w:t>
      </w:r>
      <w:r w:rsidR="00715DF1">
        <w:rPr>
          <w:sz w:val="26"/>
          <w:szCs w:val="26"/>
          <w:vertAlign w:val="superscript"/>
        </w:rPr>
        <w:t xml:space="preserve"> и суммами</w:t>
      </w:r>
      <w:r w:rsidRPr="002B76B2">
        <w:rPr>
          <w:sz w:val="26"/>
          <w:szCs w:val="26"/>
          <w:vertAlign w:val="superscript"/>
        </w:rPr>
        <w:t xml:space="preserve"> или иным образом)</w:t>
      </w:r>
    </w:p>
    <w:p w14:paraId="42DEED1C" w14:textId="77777777" w:rsidR="002B76B2" w:rsidRDefault="002B76B2" w:rsidP="00715DF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по причине: _________________________________</w:t>
      </w:r>
      <w:r w:rsidR="00F603C4">
        <w:rPr>
          <w:sz w:val="26"/>
          <w:szCs w:val="26"/>
        </w:rPr>
        <w:t>____</w:t>
      </w:r>
      <w:r w:rsidRPr="002B76B2">
        <w:rPr>
          <w:sz w:val="26"/>
          <w:szCs w:val="26"/>
        </w:rPr>
        <w:t>______________________</w:t>
      </w:r>
    </w:p>
    <w:p w14:paraId="7D3B2BE7" w14:textId="77777777" w:rsidR="002B76B2" w:rsidRPr="002B76B2" w:rsidRDefault="002B76B2" w:rsidP="002B76B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______________________________________________________________________</w:t>
      </w:r>
    </w:p>
    <w:p w14:paraId="621029DD" w14:textId="77777777"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2122E153" w14:textId="77777777" w:rsidR="005D0522" w:rsidRPr="005D0522" w:rsidRDefault="005D0522" w:rsidP="002B76B2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5D0522">
        <w:rPr>
          <w:sz w:val="20"/>
          <w:szCs w:val="20"/>
        </w:rPr>
        <w:t>Уведомлен(а) о том, что в случае просрочки оплаты обучения, в том числе в рассрочку/отсрочку, университет оставляет за собой право приостановить оказание образовательных услуг согласно договору, а также применить к обучающимся меры, предусмотренные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14:paraId="522ADF0E" w14:textId="77777777" w:rsidR="005D0522" w:rsidRDefault="005D052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51BBF4E0" w14:textId="633C43BE" w:rsidR="002B76B2" w:rsidRPr="002B76B2" w:rsidRDefault="002B76B2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76B2">
        <w:rPr>
          <w:sz w:val="26"/>
          <w:szCs w:val="26"/>
        </w:rPr>
        <w:t>__________________________</w:t>
      </w:r>
      <w:r w:rsidRPr="002B76B2">
        <w:rPr>
          <w:sz w:val="26"/>
          <w:szCs w:val="26"/>
        </w:rPr>
        <w:tab/>
      </w:r>
      <w:r w:rsidRPr="002B76B2">
        <w:rPr>
          <w:sz w:val="26"/>
          <w:szCs w:val="26"/>
        </w:rPr>
        <w:tab/>
        <w:t>«____» _______ 20</w:t>
      </w:r>
      <w:r w:rsidR="00B01ED7">
        <w:rPr>
          <w:sz w:val="26"/>
          <w:szCs w:val="26"/>
        </w:rPr>
        <w:t>2</w:t>
      </w:r>
      <w:r w:rsidRPr="002B76B2">
        <w:rPr>
          <w:sz w:val="26"/>
          <w:szCs w:val="26"/>
        </w:rPr>
        <w:t xml:space="preserve"> ___ г.</w:t>
      </w:r>
    </w:p>
    <w:p w14:paraId="32AE1895" w14:textId="77777777" w:rsidR="002B76B2" w:rsidRPr="00F603C4" w:rsidRDefault="00F603C4" w:rsidP="002B76B2">
      <w:pPr>
        <w:autoSpaceDE w:val="0"/>
        <w:autoSpaceDN w:val="0"/>
        <w:adjustRightInd w:val="0"/>
        <w:ind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</w:t>
      </w:r>
      <w:r w:rsidR="002B76B2" w:rsidRPr="00F603C4">
        <w:rPr>
          <w:sz w:val="20"/>
          <w:szCs w:val="20"/>
          <w:vertAlign w:val="superscript"/>
        </w:rPr>
        <w:t xml:space="preserve">(подпись </w:t>
      </w:r>
      <w:r>
        <w:rPr>
          <w:sz w:val="20"/>
          <w:szCs w:val="20"/>
          <w:vertAlign w:val="superscript"/>
        </w:rPr>
        <w:t>Заказчика/Обучающегося</w:t>
      </w:r>
      <w:r w:rsidR="002B76B2" w:rsidRPr="00F603C4">
        <w:rPr>
          <w:sz w:val="20"/>
          <w:szCs w:val="20"/>
          <w:vertAlign w:val="superscript"/>
        </w:rPr>
        <w:t xml:space="preserve">)                     </w:t>
      </w:r>
      <w:r>
        <w:rPr>
          <w:sz w:val="20"/>
          <w:szCs w:val="20"/>
          <w:vertAlign w:val="superscript"/>
        </w:rPr>
        <w:t xml:space="preserve">                 </w:t>
      </w:r>
      <w:r w:rsidR="002B76B2" w:rsidRPr="00F603C4">
        <w:rPr>
          <w:sz w:val="20"/>
          <w:szCs w:val="20"/>
          <w:vertAlign w:val="superscript"/>
        </w:rPr>
        <w:t xml:space="preserve">                   (дата написания</w:t>
      </w:r>
      <w:r>
        <w:rPr>
          <w:sz w:val="20"/>
          <w:szCs w:val="20"/>
          <w:vertAlign w:val="superscript"/>
        </w:rPr>
        <w:t xml:space="preserve"> заявления</w:t>
      </w:r>
      <w:r w:rsidR="002B76B2" w:rsidRPr="00F603C4">
        <w:rPr>
          <w:sz w:val="20"/>
          <w:szCs w:val="20"/>
          <w:vertAlign w:val="superscript"/>
        </w:rPr>
        <w:t>)</w:t>
      </w:r>
    </w:p>
    <w:p w14:paraId="5BF1D27C" w14:textId="77777777" w:rsidR="00F603C4" w:rsidRPr="002B76B2" w:rsidRDefault="00F603C4" w:rsidP="002B76B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724CE63" w14:textId="77777777" w:rsidR="005E3FD5" w:rsidRPr="00EF3E0E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  <w:r w:rsidRPr="00EF3E0E">
        <w:rPr>
          <w:sz w:val="26"/>
          <w:szCs w:val="26"/>
        </w:rPr>
        <w:t>СОГЛАСОВАНО:</w:t>
      </w:r>
    </w:p>
    <w:p w14:paraId="0A0EA906" w14:textId="77777777" w:rsidR="005E3FD5" w:rsidRPr="00EF3E0E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</w:p>
    <w:p w14:paraId="6F7704B9" w14:textId="77777777" w:rsidR="005E3FD5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ДООП ________________ /_______________/</w:t>
      </w:r>
    </w:p>
    <w:p w14:paraId="43FD1A3A" w14:textId="77777777" w:rsidR="005E3FD5" w:rsidRPr="00AC3266" w:rsidRDefault="005E3FD5" w:rsidP="005E3FD5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 xml:space="preserve">                      (подпись)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(ФИО)</w:t>
      </w:r>
    </w:p>
    <w:p w14:paraId="5FE407FF" w14:textId="77777777" w:rsidR="005E3FD5" w:rsidRPr="00EF3E0E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</w:p>
    <w:p w14:paraId="4A13B52D" w14:textId="77777777" w:rsidR="005E3FD5" w:rsidRDefault="005E3FD5" w:rsidP="005E3FD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Дирекция института ________________ /_______________/</w:t>
      </w:r>
      <w:r w:rsidR="00F603C4">
        <w:rPr>
          <w:sz w:val="26"/>
          <w:szCs w:val="26"/>
        </w:rPr>
        <w:t xml:space="preserve"> ____.____.202</w:t>
      </w:r>
      <w:r w:rsidR="00F43E19">
        <w:rPr>
          <w:sz w:val="26"/>
          <w:szCs w:val="26"/>
        </w:rPr>
        <w:t>__</w:t>
      </w:r>
      <w:r w:rsidR="00F603C4">
        <w:rPr>
          <w:sz w:val="26"/>
          <w:szCs w:val="26"/>
        </w:rPr>
        <w:t xml:space="preserve"> г.</w:t>
      </w:r>
    </w:p>
    <w:p w14:paraId="711A5CA1" w14:textId="77777777" w:rsidR="005E3FD5" w:rsidRPr="007A4095" w:rsidRDefault="005E3FD5" w:rsidP="005E3FD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6"/>
          <w:szCs w:val="26"/>
          <w:vertAlign w:val="superscript"/>
        </w:rPr>
        <w:tab/>
        <w:t xml:space="preserve">  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              (подпись)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   (ФИО)</w:t>
      </w:r>
      <w:r w:rsidR="00F603C4">
        <w:rPr>
          <w:sz w:val="26"/>
          <w:szCs w:val="26"/>
          <w:vertAlign w:val="superscript"/>
        </w:rPr>
        <w:tab/>
      </w:r>
      <w:r w:rsidR="00F603C4">
        <w:rPr>
          <w:sz w:val="26"/>
          <w:szCs w:val="26"/>
          <w:vertAlign w:val="superscript"/>
        </w:rPr>
        <w:tab/>
        <w:t>(дата)</w:t>
      </w:r>
    </w:p>
    <w:p w14:paraId="1B60922A" w14:textId="77777777" w:rsidR="003177BC" w:rsidRPr="00BA4980" w:rsidRDefault="003177BC">
      <w:pPr>
        <w:rPr>
          <w:sz w:val="28"/>
          <w:szCs w:val="28"/>
        </w:rPr>
      </w:pPr>
    </w:p>
    <w:sectPr w:rsidR="003177BC" w:rsidRPr="00BA4980" w:rsidSect="00A26812">
      <w:pgSz w:w="11907" w:h="16840" w:code="9"/>
      <w:pgMar w:top="709" w:right="992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16F8F" w14:textId="77777777" w:rsidR="00646FCB" w:rsidRDefault="00646FCB">
      <w:r>
        <w:separator/>
      </w:r>
    </w:p>
  </w:endnote>
  <w:endnote w:type="continuationSeparator" w:id="0">
    <w:p w14:paraId="5BA73BEB" w14:textId="77777777" w:rsidR="00646FCB" w:rsidRDefault="0064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3AE8" w14:textId="77777777" w:rsidR="00646FCB" w:rsidRDefault="00646FCB">
      <w:r>
        <w:separator/>
      </w:r>
    </w:p>
  </w:footnote>
  <w:footnote w:type="continuationSeparator" w:id="0">
    <w:p w14:paraId="714B088E" w14:textId="77777777" w:rsidR="00646FCB" w:rsidRDefault="0064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pt;visibility:visible" o:bullet="t">
        <v:imagedata r:id="rId1" o:title=""/>
      </v:shape>
    </w:pict>
  </w:numPicBullet>
  <w:abstractNum w:abstractNumId="0" w15:restartNumberingAfterBreak="0">
    <w:nsid w:val="300B5A2A"/>
    <w:multiLevelType w:val="hybridMultilevel"/>
    <w:tmpl w:val="A790D044"/>
    <w:lvl w:ilvl="0" w:tplc="A7CAA2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44D26C6"/>
    <w:multiLevelType w:val="hybridMultilevel"/>
    <w:tmpl w:val="123491BC"/>
    <w:lvl w:ilvl="0" w:tplc="F8A4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043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C2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88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80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87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8EED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686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48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531CF3"/>
    <w:multiLevelType w:val="hybridMultilevel"/>
    <w:tmpl w:val="7C7E8A5E"/>
    <w:lvl w:ilvl="0" w:tplc="C0005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82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F00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6C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9EB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F0B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C2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C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54B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70"/>
    <w:rsid w:val="00035664"/>
    <w:rsid w:val="000427EC"/>
    <w:rsid w:val="00044578"/>
    <w:rsid w:val="000543C4"/>
    <w:rsid w:val="00054878"/>
    <w:rsid w:val="00055978"/>
    <w:rsid w:val="00066CB6"/>
    <w:rsid w:val="00066D96"/>
    <w:rsid w:val="00073294"/>
    <w:rsid w:val="0008037E"/>
    <w:rsid w:val="00095BFA"/>
    <w:rsid w:val="000B14EE"/>
    <w:rsid w:val="000B6D55"/>
    <w:rsid w:val="000C0A9E"/>
    <w:rsid w:val="000C2963"/>
    <w:rsid w:val="000E0E1E"/>
    <w:rsid w:val="000E498E"/>
    <w:rsid w:val="000E53F2"/>
    <w:rsid w:val="000F4C9C"/>
    <w:rsid w:val="000F6787"/>
    <w:rsid w:val="000F78E3"/>
    <w:rsid w:val="001018A8"/>
    <w:rsid w:val="00113831"/>
    <w:rsid w:val="001260B1"/>
    <w:rsid w:val="001367BB"/>
    <w:rsid w:val="00152BE3"/>
    <w:rsid w:val="00156439"/>
    <w:rsid w:val="00167EE0"/>
    <w:rsid w:val="00172C4F"/>
    <w:rsid w:val="001E2A2F"/>
    <w:rsid w:val="00206AB5"/>
    <w:rsid w:val="002177E5"/>
    <w:rsid w:val="0023071A"/>
    <w:rsid w:val="00247752"/>
    <w:rsid w:val="00261C2E"/>
    <w:rsid w:val="00294C65"/>
    <w:rsid w:val="0029627F"/>
    <w:rsid w:val="002B76B2"/>
    <w:rsid w:val="002D75FF"/>
    <w:rsid w:val="002E53B1"/>
    <w:rsid w:val="002F1F42"/>
    <w:rsid w:val="002F32FD"/>
    <w:rsid w:val="002F6533"/>
    <w:rsid w:val="002F6777"/>
    <w:rsid w:val="002F759A"/>
    <w:rsid w:val="00302EA8"/>
    <w:rsid w:val="00311FB2"/>
    <w:rsid w:val="003161ED"/>
    <w:rsid w:val="00317276"/>
    <w:rsid w:val="003177BC"/>
    <w:rsid w:val="00332A7A"/>
    <w:rsid w:val="003337EA"/>
    <w:rsid w:val="003343F6"/>
    <w:rsid w:val="0033509D"/>
    <w:rsid w:val="0036565C"/>
    <w:rsid w:val="00374D7E"/>
    <w:rsid w:val="0038424F"/>
    <w:rsid w:val="00386BC3"/>
    <w:rsid w:val="00387214"/>
    <w:rsid w:val="00397DB7"/>
    <w:rsid w:val="003A5241"/>
    <w:rsid w:val="003B1AAD"/>
    <w:rsid w:val="003B1B1A"/>
    <w:rsid w:val="003F581D"/>
    <w:rsid w:val="003F5E56"/>
    <w:rsid w:val="004217E2"/>
    <w:rsid w:val="00434B4B"/>
    <w:rsid w:val="004356A1"/>
    <w:rsid w:val="00437313"/>
    <w:rsid w:val="0044648D"/>
    <w:rsid w:val="00460AF8"/>
    <w:rsid w:val="00461AA1"/>
    <w:rsid w:val="00471DDB"/>
    <w:rsid w:val="00481A63"/>
    <w:rsid w:val="00483640"/>
    <w:rsid w:val="00486BE1"/>
    <w:rsid w:val="004942EF"/>
    <w:rsid w:val="004A35B7"/>
    <w:rsid w:val="004A67FC"/>
    <w:rsid w:val="004B1DF9"/>
    <w:rsid w:val="004C3CBB"/>
    <w:rsid w:val="004E3C19"/>
    <w:rsid w:val="004E77E8"/>
    <w:rsid w:val="004E792F"/>
    <w:rsid w:val="004F3C39"/>
    <w:rsid w:val="004F5774"/>
    <w:rsid w:val="004F72C2"/>
    <w:rsid w:val="005279E0"/>
    <w:rsid w:val="00563D67"/>
    <w:rsid w:val="00567F55"/>
    <w:rsid w:val="00581657"/>
    <w:rsid w:val="00591B98"/>
    <w:rsid w:val="005A136E"/>
    <w:rsid w:val="005A2536"/>
    <w:rsid w:val="005A7621"/>
    <w:rsid w:val="005B28D9"/>
    <w:rsid w:val="005C39F5"/>
    <w:rsid w:val="005D0522"/>
    <w:rsid w:val="005D3A61"/>
    <w:rsid w:val="005E3FD5"/>
    <w:rsid w:val="005F07FE"/>
    <w:rsid w:val="0060778E"/>
    <w:rsid w:val="00613961"/>
    <w:rsid w:val="00646FCB"/>
    <w:rsid w:val="00652F65"/>
    <w:rsid w:val="00655FB0"/>
    <w:rsid w:val="00660F00"/>
    <w:rsid w:val="00667A8C"/>
    <w:rsid w:val="00670B7C"/>
    <w:rsid w:val="00671718"/>
    <w:rsid w:val="00673815"/>
    <w:rsid w:val="00692B11"/>
    <w:rsid w:val="006A65E1"/>
    <w:rsid w:val="006B076B"/>
    <w:rsid w:val="006B2689"/>
    <w:rsid w:val="006E1477"/>
    <w:rsid w:val="006E2E85"/>
    <w:rsid w:val="006F185D"/>
    <w:rsid w:val="0070153D"/>
    <w:rsid w:val="0071540A"/>
    <w:rsid w:val="00715DF1"/>
    <w:rsid w:val="00733BD7"/>
    <w:rsid w:val="0074558C"/>
    <w:rsid w:val="00745FD9"/>
    <w:rsid w:val="0076089E"/>
    <w:rsid w:val="007756E3"/>
    <w:rsid w:val="0078746E"/>
    <w:rsid w:val="00787ADD"/>
    <w:rsid w:val="007A33CA"/>
    <w:rsid w:val="007A5EAB"/>
    <w:rsid w:val="007B3110"/>
    <w:rsid w:val="007E5C6D"/>
    <w:rsid w:val="0080478B"/>
    <w:rsid w:val="00814462"/>
    <w:rsid w:val="0084195A"/>
    <w:rsid w:val="008555D4"/>
    <w:rsid w:val="0086366E"/>
    <w:rsid w:val="00867F20"/>
    <w:rsid w:val="0088201E"/>
    <w:rsid w:val="00884F21"/>
    <w:rsid w:val="008909B2"/>
    <w:rsid w:val="00896DE2"/>
    <w:rsid w:val="008A2154"/>
    <w:rsid w:val="008A39CA"/>
    <w:rsid w:val="008D3A7D"/>
    <w:rsid w:val="008E120A"/>
    <w:rsid w:val="008E7EC6"/>
    <w:rsid w:val="008F6E46"/>
    <w:rsid w:val="0090322B"/>
    <w:rsid w:val="0090706D"/>
    <w:rsid w:val="0092387F"/>
    <w:rsid w:val="00937CB1"/>
    <w:rsid w:val="00942997"/>
    <w:rsid w:val="00946CC6"/>
    <w:rsid w:val="00950B62"/>
    <w:rsid w:val="00972083"/>
    <w:rsid w:val="00991665"/>
    <w:rsid w:val="00996FCE"/>
    <w:rsid w:val="009A12FC"/>
    <w:rsid w:val="009C3E4D"/>
    <w:rsid w:val="009D5EA9"/>
    <w:rsid w:val="009D7A03"/>
    <w:rsid w:val="009E1C59"/>
    <w:rsid w:val="009F3F3E"/>
    <w:rsid w:val="00A06AA3"/>
    <w:rsid w:val="00A21FDD"/>
    <w:rsid w:val="00A26812"/>
    <w:rsid w:val="00A34B9B"/>
    <w:rsid w:val="00A42A9F"/>
    <w:rsid w:val="00A55CC1"/>
    <w:rsid w:val="00A67324"/>
    <w:rsid w:val="00A7095E"/>
    <w:rsid w:val="00A80600"/>
    <w:rsid w:val="00AA3390"/>
    <w:rsid w:val="00AA347C"/>
    <w:rsid w:val="00AB20C8"/>
    <w:rsid w:val="00AC2B10"/>
    <w:rsid w:val="00AC2D51"/>
    <w:rsid w:val="00AD0339"/>
    <w:rsid w:val="00AD2E36"/>
    <w:rsid w:val="00AE5176"/>
    <w:rsid w:val="00AF2552"/>
    <w:rsid w:val="00B01726"/>
    <w:rsid w:val="00B01ED7"/>
    <w:rsid w:val="00B15E76"/>
    <w:rsid w:val="00B163B0"/>
    <w:rsid w:val="00B27005"/>
    <w:rsid w:val="00B41F7D"/>
    <w:rsid w:val="00B53A07"/>
    <w:rsid w:val="00B54A30"/>
    <w:rsid w:val="00B6212C"/>
    <w:rsid w:val="00B74992"/>
    <w:rsid w:val="00B832C4"/>
    <w:rsid w:val="00B855FC"/>
    <w:rsid w:val="00B863CC"/>
    <w:rsid w:val="00BA4980"/>
    <w:rsid w:val="00BB1F00"/>
    <w:rsid w:val="00BC35C9"/>
    <w:rsid w:val="00BD01DC"/>
    <w:rsid w:val="00BE562B"/>
    <w:rsid w:val="00BF1E9D"/>
    <w:rsid w:val="00BF522D"/>
    <w:rsid w:val="00C04200"/>
    <w:rsid w:val="00C130F2"/>
    <w:rsid w:val="00C14387"/>
    <w:rsid w:val="00C2121F"/>
    <w:rsid w:val="00C22EA8"/>
    <w:rsid w:val="00C30D64"/>
    <w:rsid w:val="00C40D7C"/>
    <w:rsid w:val="00C50385"/>
    <w:rsid w:val="00C67206"/>
    <w:rsid w:val="00C7768C"/>
    <w:rsid w:val="00C82954"/>
    <w:rsid w:val="00C86E6D"/>
    <w:rsid w:val="00C902B0"/>
    <w:rsid w:val="00CA0B35"/>
    <w:rsid w:val="00CB10C7"/>
    <w:rsid w:val="00CC1EFE"/>
    <w:rsid w:val="00CC339F"/>
    <w:rsid w:val="00CC5BC9"/>
    <w:rsid w:val="00CD1ECF"/>
    <w:rsid w:val="00CF2CA9"/>
    <w:rsid w:val="00CF3A2E"/>
    <w:rsid w:val="00D160AF"/>
    <w:rsid w:val="00D20B89"/>
    <w:rsid w:val="00D23124"/>
    <w:rsid w:val="00D26A6C"/>
    <w:rsid w:val="00D41E68"/>
    <w:rsid w:val="00D60565"/>
    <w:rsid w:val="00D61206"/>
    <w:rsid w:val="00D6339C"/>
    <w:rsid w:val="00D734EB"/>
    <w:rsid w:val="00D85A1E"/>
    <w:rsid w:val="00DA37B1"/>
    <w:rsid w:val="00DC3306"/>
    <w:rsid w:val="00DF2915"/>
    <w:rsid w:val="00E01717"/>
    <w:rsid w:val="00E07C41"/>
    <w:rsid w:val="00E520F3"/>
    <w:rsid w:val="00E53913"/>
    <w:rsid w:val="00E55001"/>
    <w:rsid w:val="00E609E1"/>
    <w:rsid w:val="00E7566D"/>
    <w:rsid w:val="00EA5E70"/>
    <w:rsid w:val="00EB7EAB"/>
    <w:rsid w:val="00ED627B"/>
    <w:rsid w:val="00ED7748"/>
    <w:rsid w:val="00ED7D72"/>
    <w:rsid w:val="00F02AB5"/>
    <w:rsid w:val="00F14BD6"/>
    <w:rsid w:val="00F35BAE"/>
    <w:rsid w:val="00F41E55"/>
    <w:rsid w:val="00F43E19"/>
    <w:rsid w:val="00F54142"/>
    <w:rsid w:val="00F603C4"/>
    <w:rsid w:val="00F60465"/>
    <w:rsid w:val="00F8050C"/>
    <w:rsid w:val="00F9055F"/>
    <w:rsid w:val="00FD553C"/>
    <w:rsid w:val="00FF2087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6BABC"/>
  <w15:docId w15:val="{60BE8C73-3F4F-433F-ABDB-2A2F868C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left="1032" w:right="-108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-108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left="405" w:right="-108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20">
    <w:name w:val="Body Text 2"/>
    <w:basedOn w:val="a"/>
    <w:pPr>
      <w:jc w:val="center"/>
    </w:pPr>
    <w:rPr>
      <w:sz w:val="18"/>
      <w:szCs w:val="18"/>
    </w:rPr>
  </w:style>
  <w:style w:type="paragraph" w:styleId="30">
    <w:name w:val="Body Text Indent 3"/>
    <w:basedOn w:val="a"/>
    <w:rsid w:val="0023071A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semiHidden/>
    <w:rsid w:val="00D20B89"/>
    <w:rPr>
      <w:rFonts w:ascii="Tahoma" w:hAnsi="Tahoma" w:cs="Tahoma"/>
      <w:sz w:val="16"/>
      <w:szCs w:val="16"/>
    </w:rPr>
  </w:style>
  <w:style w:type="character" w:styleId="aa">
    <w:name w:val="annotation reference"/>
    <w:rsid w:val="004F3C39"/>
    <w:rPr>
      <w:sz w:val="16"/>
      <w:szCs w:val="16"/>
    </w:rPr>
  </w:style>
  <w:style w:type="paragraph" w:styleId="ab">
    <w:name w:val="annotation text"/>
    <w:basedOn w:val="a"/>
    <w:link w:val="ac"/>
    <w:rsid w:val="004F3C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F3C39"/>
  </w:style>
  <w:style w:type="paragraph" w:styleId="ad">
    <w:name w:val="annotation subject"/>
    <w:basedOn w:val="ab"/>
    <w:next w:val="ab"/>
    <w:link w:val="ae"/>
    <w:rsid w:val="004F3C39"/>
    <w:rPr>
      <w:b/>
      <w:bCs/>
    </w:rPr>
  </w:style>
  <w:style w:type="character" w:customStyle="1" w:styleId="ae">
    <w:name w:val="Тема примечания Знак"/>
    <w:link w:val="ad"/>
    <w:rsid w:val="004F3C39"/>
    <w:rPr>
      <w:b/>
      <w:bCs/>
    </w:rPr>
  </w:style>
  <w:style w:type="table" w:styleId="af">
    <w:name w:val="Table Grid"/>
    <w:basedOn w:val="a1"/>
    <w:rsid w:val="0031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link w:val="ListParagraphChar"/>
    <w:rsid w:val="005E3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0"/>
    <w:locked/>
    <w:rsid w:val="005E3FD5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S\Web\temp_htpl\&#1040;&#1076;&#1084;&#1080;&#1085;_&#1076;&#1086;&#1082;\unit_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unit_doc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документа, выпущенного подразделением</vt:lpstr>
    </vt:vector>
  </TitlesOfParts>
  <Company>SSL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документа, выпущенного подразделением</dc:title>
  <dc:creator>Vladislav S. Sinepol</dc:creator>
  <cp:lastModifiedBy>Татьяна Шептунова</cp:lastModifiedBy>
  <cp:revision>2</cp:revision>
  <cp:lastPrinted>2023-10-19T06:58:00Z</cp:lastPrinted>
  <dcterms:created xsi:type="dcterms:W3CDTF">2024-01-26T10:41:00Z</dcterms:created>
  <dcterms:modified xsi:type="dcterms:W3CDTF">2024-01-26T10:41:00Z</dcterms:modified>
</cp:coreProperties>
</file>