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65" w:rsidRDefault="00501865" w:rsidP="00DC76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       </w:t>
      </w:r>
    </w:p>
    <w:tbl>
      <w:tblPr>
        <w:tblpPr w:leftFromText="180" w:rightFromText="180" w:vertAnchor="text" w:horzAnchor="margin" w:tblpY="-82"/>
        <w:tblW w:w="2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280"/>
        <w:gridCol w:w="1420"/>
        <w:gridCol w:w="2160"/>
        <w:gridCol w:w="2746"/>
        <w:gridCol w:w="1574"/>
        <w:gridCol w:w="2746"/>
        <w:gridCol w:w="2746"/>
        <w:gridCol w:w="2746"/>
        <w:gridCol w:w="2746"/>
      </w:tblGrid>
      <w:tr w:rsidR="00501865" w:rsidRPr="00E923AF" w:rsidTr="002644A6">
        <w:trPr>
          <w:trHeight w:val="560"/>
        </w:trPr>
        <w:tc>
          <w:tcPr>
            <w:tcW w:w="1368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8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42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Тип закупки</w:t>
            </w:r>
          </w:p>
        </w:tc>
        <w:tc>
          <w:tcPr>
            <w:tcW w:w="216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Подпись руководителя структурного подразделения</w:t>
            </w:r>
          </w:p>
        </w:tc>
        <w:tc>
          <w:tcPr>
            <w:tcW w:w="1574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выполнения</w:t>
            </w: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nil"/>
            </w:tcBorders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65" w:rsidRPr="00E923AF" w:rsidTr="002644A6">
        <w:trPr>
          <w:trHeight w:val="400"/>
        </w:trPr>
        <w:tc>
          <w:tcPr>
            <w:tcW w:w="1368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left w:val="nil"/>
            </w:tcBorders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865" w:rsidRDefault="00501865" w:rsidP="00CF53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Закупку разрешаю:</w:t>
      </w:r>
    </w:p>
    <w:p w:rsidR="00501865" w:rsidRPr="006450CB" w:rsidRDefault="00501865" w:rsidP="00CF53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(проректор) ____________</w:t>
      </w:r>
    </w:p>
    <w:p w:rsidR="00501865" w:rsidRPr="006450CB" w:rsidRDefault="00501865" w:rsidP="00CF53B5">
      <w:pPr>
        <w:rPr>
          <w:rFonts w:ascii="Times New Roman" w:hAnsi="Times New Roman"/>
          <w:sz w:val="28"/>
          <w:szCs w:val="28"/>
        </w:rPr>
      </w:pPr>
    </w:p>
    <w:p w:rsidR="00501865" w:rsidRPr="006450CB" w:rsidRDefault="00501865" w:rsidP="000D28F5">
      <w:pPr>
        <w:jc w:val="right"/>
        <w:rPr>
          <w:rFonts w:ascii="Times New Roman" w:hAnsi="Times New Roman"/>
          <w:sz w:val="28"/>
          <w:szCs w:val="28"/>
        </w:rPr>
      </w:pPr>
      <w:r w:rsidRPr="006450CB">
        <w:rPr>
          <w:rFonts w:ascii="Times New Roman" w:hAnsi="Times New Roman"/>
          <w:sz w:val="28"/>
          <w:szCs w:val="28"/>
        </w:rPr>
        <w:t>В службу (департамент)____________</w:t>
      </w:r>
    </w:p>
    <w:p w:rsidR="00501865" w:rsidRPr="006450CB" w:rsidRDefault="00501865" w:rsidP="000D28F5">
      <w:pPr>
        <w:jc w:val="right"/>
        <w:rPr>
          <w:rFonts w:ascii="Times New Roman" w:hAnsi="Times New Roman"/>
          <w:sz w:val="28"/>
          <w:szCs w:val="28"/>
        </w:rPr>
      </w:pPr>
    </w:p>
    <w:p w:rsidR="00501865" w:rsidRPr="006450CB" w:rsidRDefault="00501865" w:rsidP="00606CBA">
      <w:pPr>
        <w:jc w:val="center"/>
        <w:rPr>
          <w:rFonts w:ascii="Times New Roman" w:hAnsi="Times New Roman"/>
          <w:caps/>
          <w:sz w:val="28"/>
          <w:szCs w:val="28"/>
        </w:rPr>
      </w:pPr>
      <w:r w:rsidRPr="006450CB">
        <w:rPr>
          <w:rFonts w:ascii="Times New Roman" w:hAnsi="Times New Roman"/>
          <w:caps/>
          <w:sz w:val="28"/>
          <w:szCs w:val="28"/>
        </w:rPr>
        <w:t>Служебная записка</w:t>
      </w:r>
    </w:p>
    <w:p w:rsidR="00501865" w:rsidRDefault="00501865" w:rsidP="001736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0CB">
        <w:rPr>
          <w:rFonts w:ascii="Times New Roman" w:hAnsi="Times New Roman"/>
          <w:sz w:val="28"/>
          <w:szCs w:val="28"/>
        </w:rPr>
        <w:t>Прошу осуществить закупку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0CB">
        <w:rPr>
          <w:rFonts w:ascii="Times New Roman" w:hAnsi="Times New Roman"/>
          <w:sz w:val="28"/>
          <w:szCs w:val="28"/>
        </w:rPr>
        <w:t xml:space="preserve">(товара, работ, услуг) </w:t>
      </w:r>
      <w:r>
        <w:rPr>
          <w:rFonts w:ascii="Times New Roman" w:hAnsi="Times New Roman"/>
          <w:sz w:val="28"/>
          <w:szCs w:val="28"/>
        </w:rPr>
        <w:t>для_______________________</w:t>
      </w:r>
    </w:p>
    <w:p w:rsidR="00501865" w:rsidRDefault="00501865" w:rsidP="001736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01865" w:rsidRDefault="00501865" w:rsidP="001736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7677">
        <w:rPr>
          <w:rFonts w:ascii="Times New Roman" w:hAnsi="Times New Roman"/>
          <w:sz w:val="16"/>
          <w:szCs w:val="16"/>
        </w:rPr>
        <w:t>(название подразделения)</w:t>
      </w:r>
      <w:r>
        <w:rPr>
          <w:rFonts w:ascii="Times New Roman" w:hAnsi="Times New Roman"/>
          <w:sz w:val="16"/>
          <w:szCs w:val="16"/>
        </w:rPr>
        <w:br/>
      </w:r>
    </w:p>
    <w:p w:rsidR="00501865" w:rsidRDefault="00501865" w:rsidP="00173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677"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01865" w:rsidRDefault="00501865" w:rsidP="00173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01865" w:rsidRDefault="00501865" w:rsidP="00173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01865" w:rsidRDefault="00501865" w:rsidP="00173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1865" w:rsidRPr="00DC7677" w:rsidRDefault="00501865" w:rsidP="00DC7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нижеприведенными сведениями:</w:t>
      </w: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3088"/>
        <w:gridCol w:w="2659"/>
        <w:gridCol w:w="1559"/>
        <w:gridCol w:w="1169"/>
        <w:gridCol w:w="1370"/>
      </w:tblGrid>
      <w:tr w:rsidR="00501865" w:rsidRPr="00E923AF" w:rsidTr="007153B1">
        <w:trPr>
          <w:trHeight w:val="1020"/>
        </w:trPr>
        <w:tc>
          <w:tcPr>
            <w:tcW w:w="740" w:type="dxa"/>
          </w:tcPr>
          <w:p w:rsidR="00501865" w:rsidRPr="00E923AF" w:rsidRDefault="00501865" w:rsidP="00246D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1865" w:rsidRPr="00E923AF" w:rsidRDefault="00501865" w:rsidP="00246D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88" w:type="dxa"/>
          </w:tcPr>
          <w:p w:rsidR="00501865" w:rsidRPr="00E923AF" w:rsidRDefault="00501865" w:rsidP="00246D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01865" w:rsidRPr="00E923AF" w:rsidRDefault="00501865" w:rsidP="002C74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товара (марка, модель), работ, услуг</w:t>
            </w:r>
          </w:p>
        </w:tc>
        <w:tc>
          <w:tcPr>
            <w:tcW w:w="2659" w:type="dxa"/>
          </w:tcPr>
          <w:p w:rsidR="00501865" w:rsidRPr="00E923AF" w:rsidRDefault="00501865" w:rsidP="00246D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Характеристики* товара, работ, услуг</w:t>
            </w:r>
          </w:p>
        </w:tc>
        <w:tc>
          <w:tcPr>
            <w:tcW w:w="1559" w:type="dxa"/>
          </w:tcPr>
          <w:p w:rsidR="00501865" w:rsidRPr="00E923AF" w:rsidRDefault="00501865" w:rsidP="00246D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69" w:type="dxa"/>
          </w:tcPr>
          <w:p w:rsidR="00501865" w:rsidRPr="00E923AF" w:rsidRDefault="00501865" w:rsidP="00246D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501865" w:rsidRPr="00E923AF" w:rsidRDefault="00501865" w:rsidP="00246D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(объем)</w:t>
            </w:r>
          </w:p>
        </w:tc>
        <w:tc>
          <w:tcPr>
            <w:tcW w:w="1370" w:type="dxa"/>
          </w:tcPr>
          <w:p w:rsidR="00501865" w:rsidRPr="00E923AF" w:rsidRDefault="00501865" w:rsidP="007153B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AF">
              <w:rPr>
                <w:rFonts w:ascii="Times New Roman" w:hAnsi="Times New Roman"/>
                <w:sz w:val="24"/>
                <w:szCs w:val="24"/>
              </w:rPr>
              <w:t>Ориентир. стоимость*</w:t>
            </w:r>
          </w:p>
        </w:tc>
      </w:tr>
      <w:tr w:rsidR="00501865" w:rsidRPr="00E923AF" w:rsidTr="007153B1">
        <w:trPr>
          <w:trHeight w:val="569"/>
        </w:trPr>
        <w:tc>
          <w:tcPr>
            <w:tcW w:w="740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65" w:rsidRPr="00E923AF" w:rsidTr="007153B1">
        <w:trPr>
          <w:trHeight w:val="421"/>
        </w:trPr>
        <w:tc>
          <w:tcPr>
            <w:tcW w:w="740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088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постановкой на мат. точку №____, м.о.л. ___________________ тел. __________</w:t>
      </w:r>
    </w:p>
    <w:p w:rsidR="00501865" w:rsidRPr="00DC7677" w:rsidRDefault="00501865" w:rsidP="00DC7677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DC7677">
        <w:rPr>
          <w:rFonts w:ascii="Times New Roman" w:hAnsi="Times New Roman"/>
          <w:sz w:val="16"/>
          <w:szCs w:val="16"/>
        </w:rPr>
        <w:t>(ФИО)</w:t>
      </w: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Оплату произвести с  ____________________________________________________ </w:t>
      </w:r>
    </w:p>
    <w:p w:rsidR="00501865" w:rsidRDefault="00501865" w:rsidP="00DC7677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032F6">
        <w:rPr>
          <w:rFonts w:ascii="Times New Roman" w:hAnsi="Times New Roman"/>
          <w:sz w:val="28"/>
          <w:szCs w:val="28"/>
          <w:vertAlign w:val="superscript"/>
        </w:rPr>
        <w:t>(указать источник финансирования, лицевой счет, грант, государственный контракт)</w:t>
      </w: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_________________ тел. раб. __________</w:t>
      </w:r>
      <w:r w:rsidRPr="00A03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 моб.____________</w:t>
      </w:r>
    </w:p>
    <w:p w:rsidR="00501865" w:rsidRPr="00DC7677" w:rsidRDefault="00501865" w:rsidP="00DC76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F53B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F53B5">
        <w:rPr>
          <w:rFonts w:ascii="Times New Roman" w:hAnsi="Times New Roman"/>
          <w:sz w:val="28"/>
          <w:szCs w:val="28"/>
        </w:rPr>
        <w:t xml:space="preserve">   </w:t>
      </w:r>
      <w:r w:rsidRPr="00DC7677">
        <w:rPr>
          <w:rFonts w:ascii="Times New Roman" w:hAnsi="Times New Roman"/>
          <w:sz w:val="16"/>
          <w:szCs w:val="16"/>
        </w:rPr>
        <w:t>(ФИО)</w:t>
      </w:r>
    </w:p>
    <w:p w:rsidR="00501865" w:rsidRDefault="00501865" w:rsidP="00A032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структурного </w:t>
      </w: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____________________________________________</w:t>
      </w:r>
    </w:p>
    <w:p w:rsidR="00501865" w:rsidRPr="00DC7677" w:rsidRDefault="00501865" w:rsidP="00DC76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C7677">
        <w:rPr>
          <w:rFonts w:ascii="Times New Roman" w:hAnsi="Times New Roman"/>
          <w:sz w:val="16"/>
          <w:szCs w:val="16"/>
        </w:rPr>
        <w:t xml:space="preserve">                 </w:t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DC7677">
        <w:rPr>
          <w:rFonts w:ascii="Times New Roman" w:hAnsi="Times New Roman"/>
          <w:sz w:val="16"/>
          <w:szCs w:val="16"/>
        </w:rPr>
        <w:t xml:space="preserve">   (должность, подпись, дата)</w:t>
      </w:r>
    </w:p>
    <w:p w:rsidR="00501865" w:rsidRDefault="00501865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501865" w:rsidRPr="00D5628A" w:rsidRDefault="00501865" w:rsidP="00D5628A">
      <w:pPr>
        <w:spacing w:line="240" w:lineRule="auto"/>
        <w:jc w:val="both"/>
        <w:rPr>
          <w:rFonts w:ascii="Times New Roman" w:hAnsi="Times New Roman"/>
          <w:i/>
        </w:rPr>
      </w:pPr>
      <w:r w:rsidRPr="00600A45">
        <w:rPr>
          <w:rFonts w:ascii="Times New Roman" w:hAnsi="Times New Roman"/>
          <w:i/>
        </w:rPr>
        <w:t>*Конкретные сведения по закупаемой продукции заполняются структурными подразделениями при наличии необходимой информации. В отсутствие информации данные действия осуществляются Службой Университета</w:t>
      </w:r>
      <w:r>
        <w:rPr>
          <w:rFonts w:ascii="Times New Roman" w:hAnsi="Times New Roman"/>
          <w:i/>
        </w:rPr>
        <w:t xml:space="preserve"> (соответствующим Департаментом), по согласованию с заказчиком.</w:t>
      </w:r>
    </w:p>
    <w:sectPr w:rsidR="00501865" w:rsidRPr="00D5628A" w:rsidSect="005651E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65" w:rsidRDefault="00501865" w:rsidP="00031F60">
      <w:pPr>
        <w:spacing w:after="0" w:line="240" w:lineRule="auto"/>
      </w:pPr>
      <w:r>
        <w:separator/>
      </w:r>
    </w:p>
  </w:endnote>
  <w:endnote w:type="continuationSeparator" w:id="1">
    <w:p w:rsidR="00501865" w:rsidRDefault="00501865" w:rsidP="0003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65" w:rsidRDefault="00501865" w:rsidP="00031F60">
      <w:pPr>
        <w:spacing w:after="0" w:line="240" w:lineRule="auto"/>
      </w:pPr>
      <w:r>
        <w:separator/>
      </w:r>
    </w:p>
  </w:footnote>
  <w:footnote w:type="continuationSeparator" w:id="1">
    <w:p w:rsidR="00501865" w:rsidRDefault="00501865" w:rsidP="0003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02A4"/>
    <w:multiLevelType w:val="hybridMultilevel"/>
    <w:tmpl w:val="A7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8F5"/>
    <w:rsid w:val="00031F60"/>
    <w:rsid w:val="000C3494"/>
    <w:rsid w:val="000D28F5"/>
    <w:rsid w:val="00105F40"/>
    <w:rsid w:val="0014468E"/>
    <w:rsid w:val="001736C8"/>
    <w:rsid w:val="0021737F"/>
    <w:rsid w:val="00246D61"/>
    <w:rsid w:val="002644A6"/>
    <w:rsid w:val="002C747A"/>
    <w:rsid w:val="00301597"/>
    <w:rsid w:val="003565F6"/>
    <w:rsid w:val="004344B2"/>
    <w:rsid w:val="0048612B"/>
    <w:rsid w:val="00501865"/>
    <w:rsid w:val="00557216"/>
    <w:rsid w:val="005651E7"/>
    <w:rsid w:val="005B3016"/>
    <w:rsid w:val="005F2167"/>
    <w:rsid w:val="00600A45"/>
    <w:rsid w:val="00606CBA"/>
    <w:rsid w:val="0063131F"/>
    <w:rsid w:val="006450CB"/>
    <w:rsid w:val="007153B1"/>
    <w:rsid w:val="00845D4E"/>
    <w:rsid w:val="009F415F"/>
    <w:rsid w:val="009F7BC0"/>
    <w:rsid w:val="00A032F6"/>
    <w:rsid w:val="00A413FF"/>
    <w:rsid w:val="00A95EE0"/>
    <w:rsid w:val="00AC2457"/>
    <w:rsid w:val="00AC6868"/>
    <w:rsid w:val="00B40C15"/>
    <w:rsid w:val="00CF53B5"/>
    <w:rsid w:val="00D5628A"/>
    <w:rsid w:val="00D93227"/>
    <w:rsid w:val="00DC7677"/>
    <w:rsid w:val="00E3690C"/>
    <w:rsid w:val="00E6731E"/>
    <w:rsid w:val="00E923AF"/>
    <w:rsid w:val="00EE4640"/>
    <w:rsid w:val="00F02249"/>
    <w:rsid w:val="00FF0EF7"/>
    <w:rsid w:val="00FF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28F5"/>
    <w:pPr>
      <w:ind w:left="720"/>
      <w:contextualSpacing/>
    </w:pPr>
  </w:style>
  <w:style w:type="table" w:styleId="TableGrid">
    <w:name w:val="Table Grid"/>
    <w:basedOn w:val="TableNormal"/>
    <w:uiPriority w:val="99"/>
    <w:rsid w:val="00AC68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3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1F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3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1F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253</Words>
  <Characters>1444</Characters>
  <Application>Microsoft Office Outlook</Application>
  <DocSecurity>0</DocSecurity>
  <Lines>0</Lines>
  <Paragraphs>0</Paragraphs>
  <ScaleCrop>false</ScaleCrop>
  <Company>SPBSPU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NPK</dc:creator>
  <cp:keywords/>
  <dc:description/>
  <cp:lastModifiedBy>sklad</cp:lastModifiedBy>
  <cp:revision>7</cp:revision>
  <cp:lastPrinted>2012-10-11T05:56:00Z</cp:lastPrinted>
  <dcterms:created xsi:type="dcterms:W3CDTF">2012-09-20T10:51:00Z</dcterms:created>
  <dcterms:modified xsi:type="dcterms:W3CDTF">2012-10-11T06:01:00Z</dcterms:modified>
</cp:coreProperties>
</file>