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10"/>
        <w:tblW w:w="9471" w:type="dxa"/>
        <w:tblLayout w:type="fixed"/>
        <w:tblLook w:val="0000" w:firstRow="0" w:lastRow="0" w:firstColumn="0" w:lastColumn="0" w:noHBand="0" w:noVBand="0"/>
      </w:tblPr>
      <w:tblGrid>
        <w:gridCol w:w="4428"/>
        <w:gridCol w:w="5043"/>
      </w:tblGrid>
      <w:tr w:rsidR="0010128A" w:rsidTr="000B77B2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428" w:type="dxa"/>
          </w:tcPr>
          <w:p w:rsidR="00593016" w:rsidRDefault="008C0577" w:rsidP="000B77B2">
            <w:pPr>
              <w:jc w:val="center"/>
              <w:rPr>
                <w:b/>
                <w:szCs w:val="18"/>
              </w:rPr>
            </w:pPr>
            <w:bookmarkStart w:id="0" w:name="_GoBack"/>
            <w:bookmarkEnd w:id="0"/>
            <w:r>
              <w:rPr>
                <w:b/>
                <w:szCs w:val="18"/>
              </w:rPr>
              <w:t>МИНОБРНАУКИ РОССИИ</w:t>
            </w:r>
          </w:p>
          <w:p w:rsidR="0010128A" w:rsidRPr="00C72B27" w:rsidRDefault="0010128A" w:rsidP="000B77B2">
            <w:pPr>
              <w:jc w:val="center"/>
              <w:rPr>
                <w:b/>
                <w:sz w:val="16"/>
                <w:szCs w:val="16"/>
              </w:rPr>
            </w:pPr>
          </w:p>
          <w:p w:rsidR="00FF0659" w:rsidRDefault="0029011F" w:rsidP="000B77B2">
            <w:pPr>
              <w:pStyle w:val="Heading3"/>
              <w:spacing w:before="0"/>
            </w:pPr>
            <w:r>
              <w:t>ф</w:t>
            </w:r>
            <w:r w:rsidR="00FF0659">
              <w:t>едеральное г</w:t>
            </w:r>
            <w:r w:rsidR="00FF0659" w:rsidRPr="00F7343A">
              <w:t xml:space="preserve">осударственное </w:t>
            </w:r>
            <w:r w:rsidR="00486D49">
              <w:t>автономное</w:t>
            </w:r>
            <w:r w:rsidR="00FF0659">
              <w:t xml:space="preserve"> </w:t>
            </w:r>
            <w:r w:rsidR="00FF0659" w:rsidRPr="00F7343A">
              <w:t>образовательное учреждение</w:t>
            </w:r>
          </w:p>
          <w:p w:rsidR="00FF0659" w:rsidRDefault="00FF0659" w:rsidP="000B77B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высшего образования</w:t>
            </w:r>
          </w:p>
          <w:p w:rsidR="00FF0659" w:rsidRDefault="00FF0659" w:rsidP="000B77B2">
            <w:pPr>
              <w:jc w:val="center"/>
              <w:rPr>
                <w:b/>
              </w:rPr>
            </w:pPr>
            <w:r>
              <w:rPr>
                <w:b/>
              </w:rPr>
              <w:t xml:space="preserve">«Санкт-Петербургский </w:t>
            </w:r>
          </w:p>
          <w:p w:rsidR="00FF0659" w:rsidRDefault="00FF0659" w:rsidP="000B77B2">
            <w:pPr>
              <w:jc w:val="center"/>
              <w:rPr>
                <w:b/>
              </w:rPr>
            </w:pPr>
            <w:r>
              <w:rPr>
                <w:b/>
              </w:rPr>
              <w:t>политехнический университет</w:t>
            </w:r>
            <w:r w:rsidR="004F2930">
              <w:rPr>
                <w:b/>
                <w:lang w:val="en-US"/>
              </w:rPr>
              <w:t xml:space="preserve"> </w:t>
            </w:r>
            <w:r w:rsidR="004F2930">
              <w:rPr>
                <w:b/>
              </w:rPr>
              <w:t>Петра Великого</w:t>
            </w:r>
            <w:r>
              <w:rPr>
                <w:b/>
              </w:rPr>
              <w:t>»</w:t>
            </w:r>
          </w:p>
          <w:p w:rsidR="00FF0659" w:rsidRDefault="00FF0659" w:rsidP="000B77B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BD35E5">
              <w:rPr>
                <w:b/>
              </w:rPr>
              <w:t>ФГ</w:t>
            </w:r>
            <w:r w:rsidR="00486D49">
              <w:rPr>
                <w:b/>
              </w:rPr>
              <w:t>А</w:t>
            </w:r>
            <w:r w:rsidRPr="00BD35E5">
              <w:rPr>
                <w:b/>
              </w:rPr>
              <w:t>ОУ ВО</w:t>
            </w:r>
            <w:r>
              <w:rPr>
                <w:b/>
              </w:rPr>
              <w:t xml:space="preserve"> «СПбПУ»)</w:t>
            </w:r>
          </w:p>
          <w:p w:rsidR="0010128A" w:rsidRDefault="0010128A" w:rsidP="000B7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</w:t>
            </w:r>
          </w:p>
          <w:p w:rsidR="0010128A" w:rsidRDefault="0010128A" w:rsidP="000B77B2">
            <w:pPr>
              <w:jc w:val="center"/>
              <w:rPr>
                <w:sz w:val="16"/>
                <w:szCs w:val="16"/>
              </w:rPr>
            </w:pPr>
          </w:p>
          <w:p w:rsidR="0010128A" w:rsidRDefault="0010128A" w:rsidP="000B77B2">
            <w:pPr>
              <w:tabs>
                <w:tab w:val="left" w:pos="284"/>
              </w:tabs>
              <w:jc w:val="center"/>
              <w:rPr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>П Р И К А З</w:t>
            </w:r>
          </w:p>
          <w:p w:rsidR="0010128A" w:rsidRDefault="0010128A" w:rsidP="000B77B2">
            <w:pPr>
              <w:jc w:val="center"/>
              <w:rPr>
                <w:b/>
                <w:sz w:val="36"/>
                <w:szCs w:val="36"/>
              </w:rPr>
            </w:pPr>
          </w:p>
          <w:p w:rsidR="00583C38" w:rsidRDefault="00583C38" w:rsidP="000B77B2">
            <w:pPr>
              <w:jc w:val="center"/>
              <w:rPr>
                <w:b/>
                <w:sz w:val="24"/>
              </w:rPr>
            </w:pPr>
            <w:r>
              <w:rPr>
                <w:b/>
                <w:sz w:val="14"/>
              </w:rPr>
              <w:t>____________________________</w:t>
            </w:r>
            <w:r>
              <w:rPr>
                <w:b/>
                <w:sz w:val="24"/>
              </w:rPr>
              <w:t> № </w:t>
            </w:r>
            <w:r>
              <w:rPr>
                <w:b/>
                <w:sz w:val="14"/>
              </w:rPr>
              <w:t>___________________________</w:t>
            </w:r>
          </w:p>
          <w:p w:rsidR="0010128A" w:rsidRDefault="0010128A" w:rsidP="000B77B2">
            <w:pPr>
              <w:jc w:val="center"/>
            </w:pPr>
          </w:p>
        </w:tc>
        <w:tc>
          <w:tcPr>
            <w:tcW w:w="5043" w:type="dxa"/>
          </w:tcPr>
          <w:p w:rsidR="0010128A" w:rsidRDefault="0010128A" w:rsidP="000B77B2">
            <w:pPr>
              <w:jc w:val="center"/>
              <w:rPr>
                <w:sz w:val="28"/>
              </w:rPr>
            </w:pPr>
          </w:p>
          <w:p w:rsidR="0010128A" w:rsidRDefault="0010128A" w:rsidP="000B77B2">
            <w:pPr>
              <w:ind w:left="792"/>
              <w:jc w:val="center"/>
              <w:rPr>
                <w:sz w:val="28"/>
              </w:rPr>
            </w:pPr>
          </w:p>
        </w:tc>
      </w:tr>
      <w:tr w:rsidR="0010128A" w:rsidTr="000B77B2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428" w:type="dxa"/>
          </w:tcPr>
          <w:p w:rsidR="0010128A" w:rsidRDefault="003D3E76" w:rsidP="00D32727">
            <w:pPr>
              <w:ind w:left="142" w:right="-41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20955</wp:posOffset>
                      </wp:positionV>
                      <wp:extent cx="91440" cy="91440"/>
                      <wp:effectExtent l="0" t="0" r="0" b="0"/>
                      <wp:wrapNone/>
                      <wp:docPr id="2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3" o:spid="_x0000_s1026" style="position:absolute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85pt,8.85pt,206.85pt,1.65pt,214.05pt,1.6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26035</wp:posOffset>
                      </wp:positionV>
                      <wp:extent cx="91440" cy="91440"/>
                      <wp:effectExtent l="0" t="0" r="0" b="0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6pt,9.25pt,-3.6pt,2.05pt,3.6pt,2.0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="00D2723B">
              <w:rPr>
                <w:b/>
                <w:bCs/>
                <w:sz w:val="24"/>
              </w:rPr>
              <w:t>О</w:t>
            </w:r>
            <w:r w:rsidR="00D32727">
              <w:rPr>
                <w:b/>
                <w:bCs/>
                <w:sz w:val="24"/>
              </w:rPr>
              <w:t>б</w:t>
            </w:r>
            <w:r w:rsidR="00D2723B">
              <w:rPr>
                <w:b/>
                <w:bCs/>
                <w:sz w:val="24"/>
              </w:rPr>
              <w:t xml:space="preserve"> </w:t>
            </w:r>
            <w:r w:rsidR="00D32727">
              <w:rPr>
                <w:b/>
                <w:bCs/>
                <w:sz w:val="24"/>
              </w:rPr>
              <w:t>открытии материальной точки</w:t>
            </w:r>
            <w:r w:rsidR="007C1730">
              <w:rPr>
                <w:b/>
                <w:bCs/>
                <w:sz w:val="24"/>
              </w:rPr>
              <w:t xml:space="preserve"> …. </w:t>
            </w:r>
            <w:r w:rsidR="00D2723B" w:rsidRPr="007C1730">
              <w:rPr>
                <w:bCs/>
                <w:i/>
                <w:sz w:val="24"/>
              </w:rPr>
              <w:t>(название подразделения)</w:t>
            </w:r>
          </w:p>
        </w:tc>
        <w:tc>
          <w:tcPr>
            <w:tcW w:w="5043" w:type="dxa"/>
          </w:tcPr>
          <w:p w:rsidR="0010128A" w:rsidRDefault="0010128A" w:rsidP="000B77B2">
            <w:pPr>
              <w:rPr>
                <w:sz w:val="24"/>
              </w:rPr>
            </w:pPr>
          </w:p>
        </w:tc>
      </w:tr>
    </w:tbl>
    <w:p w:rsidR="0010128A" w:rsidRDefault="0010128A">
      <w:pPr>
        <w:ind w:firstLine="720"/>
        <w:jc w:val="both"/>
        <w:rPr>
          <w:sz w:val="28"/>
          <w:szCs w:val="28"/>
        </w:rPr>
      </w:pPr>
    </w:p>
    <w:p w:rsidR="0010128A" w:rsidRDefault="0010128A">
      <w:pPr>
        <w:ind w:firstLine="720"/>
        <w:jc w:val="both"/>
        <w:rPr>
          <w:sz w:val="28"/>
          <w:szCs w:val="28"/>
        </w:rPr>
      </w:pPr>
    </w:p>
    <w:p w:rsidR="0010128A" w:rsidRDefault="0010128A">
      <w:pPr>
        <w:ind w:firstLine="720"/>
        <w:jc w:val="both"/>
        <w:rPr>
          <w:sz w:val="28"/>
          <w:szCs w:val="28"/>
        </w:rPr>
      </w:pPr>
    </w:p>
    <w:p w:rsidR="00593016" w:rsidRDefault="00D2723B" w:rsidP="00D2723B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В связи с </w:t>
      </w:r>
      <w:r w:rsidR="00D32727">
        <w:rPr>
          <w:bCs/>
          <w:sz w:val="28"/>
        </w:rPr>
        <w:t>производственной необходимостью</w:t>
      </w:r>
    </w:p>
    <w:p w:rsidR="00D2723B" w:rsidRDefault="00D2723B" w:rsidP="00D2723B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ПРИКАЗЫВАЮ:</w:t>
      </w:r>
    </w:p>
    <w:p w:rsidR="00D2723B" w:rsidRDefault="00D2723B" w:rsidP="00D2723B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1. </w:t>
      </w:r>
      <w:r w:rsidR="00D32727">
        <w:rPr>
          <w:bCs/>
          <w:sz w:val="28"/>
        </w:rPr>
        <w:t xml:space="preserve">Открыть </w:t>
      </w:r>
      <w:r>
        <w:rPr>
          <w:bCs/>
          <w:sz w:val="28"/>
        </w:rPr>
        <w:t>материальн</w:t>
      </w:r>
      <w:r w:rsidR="00D32727">
        <w:rPr>
          <w:bCs/>
          <w:sz w:val="28"/>
        </w:rPr>
        <w:t>ую</w:t>
      </w:r>
      <w:r>
        <w:rPr>
          <w:bCs/>
          <w:sz w:val="28"/>
        </w:rPr>
        <w:t xml:space="preserve"> точк</w:t>
      </w:r>
      <w:r w:rsidR="00D32727">
        <w:rPr>
          <w:bCs/>
          <w:sz w:val="28"/>
        </w:rPr>
        <w:t>у</w:t>
      </w:r>
      <w:r>
        <w:rPr>
          <w:bCs/>
          <w:sz w:val="28"/>
        </w:rPr>
        <w:t xml:space="preserve"> № </w:t>
      </w:r>
      <w:r w:rsidR="00073F11">
        <w:rPr>
          <w:bCs/>
          <w:sz w:val="28"/>
        </w:rPr>
        <w:t>ХХХХ</w:t>
      </w:r>
      <w:r>
        <w:rPr>
          <w:bCs/>
          <w:sz w:val="28"/>
        </w:rPr>
        <w:t xml:space="preserve"> </w:t>
      </w:r>
      <w:r w:rsidR="00073F11">
        <w:rPr>
          <w:bCs/>
          <w:sz w:val="28"/>
        </w:rPr>
        <w:t xml:space="preserve">… </w:t>
      </w:r>
      <w:r w:rsidR="00D32727" w:rsidRPr="00073F11">
        <w:rPr>
          <w:bCs/>
          <w:i/>
          <w:sz w:val="28"/>
        </w:rPr>
        <w:t>(название подразделения)</w:t>
      </w:r>
      <w:r>
        <w:rPr>
          <w:bCs/>
          <w:sz w:val="28"/>
        </w:rPr>
        <w:t>.</w:t>
      </w:r>
    </w:p>
    <w:p w:rsidR="00D2723B" w:rsidRDefault="00D2723B" w:rsidP="00D2723B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2. </w:t>
      </w:r>
      <w:r w:rsidR="00D32727">
        <w:rPr>
          <w:bCs/>
          <w:sz w:val="28"/>
        </w:rPr>
        <w:t xml:space="preserve">Назначить материально-ответственным лицом </w:t>
      </w:r>
      <w:r w:rsidRPr="007C1730">
        <w:rPr>
          <w:bCs/>
          <w:i/>
          <w:sz w:val="28"/>
        </w:rPr>
        <w:t>(должность Фамилия Имя Отчество)</w:t>
      </w:r>
      <w:r>
        <w:rPr>
          <w:bCs/>
          <w:sz w:val="28"/>
        </w:rPr>
        <w:t>.</w:t>
      </w:r>
    </w:p>
    <w:p w:rsidR="00D32727" w:rsidRDefault="00D32727" w:rsidP="00D2723B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3. Заключить договор о полной индивидуальной материальной ответственности с </w:t>
      </w:r>
      <w:r w:rsidRPr="007C1730">
        <w:rPr>
          <w:bCs/>
          <w:i/>
          <w:sz w:val="28"/>
        </w:rPr>
        <w:t>(должность Фамилия Имя Отчество)</w:t>
      </w:r>
      <w:r>
        <w:rPr>
          <w:bCs/>
          <w:i/>
          <w:sz w:val="28"/>
        </w:rPr>
        <w:t>.</w:t>
      </w:r>
    </w:p>
    <w:p w:rsidR="00683E68" w:rsidRDefault="00683E68" w:rsidP="00683E68">
      <w:pPr>
        <w:ind w:firstLine="709"/>
        <w:jc w:val="both"/>
        <w:rPr>
          <w:bCs/>
          <w:sz w:val="28"/>
          <w:lang w:val="en-US"/>
        </w:rPr>
      </w:pPr>
    </w:p>
    <w:p w:rsidR="00B5662B" w:rsidRPr="00B5662B" w:rsidRDefault="00B5662B" w:rsidP="00683E68">
      <w:pPr>
        <w:ind w:firstLine="709"/>
        <w:jc w:val="both"/>
        <w:rPr>
          <w:bCs/>
          <w:sz w:val="28"/>
          <w:lang w:val="en-US"/>
        </w:rPr>
      </w:pPr>
    </w:p>
    <w:p w:rsidR="00310F48" w:rsidRDefault="00310F48" w:rsidP="00310F48">
      <w:pPr>
        <w:jc w:val="both"/>
        <w:rPr>
          <w:bCs/>
          <w:sz w:val="28"/>
        </w:rPr>
      </w:pPr>
      <w:r>
        <w:rPr>
          <w:bCs/>
          <w:sz w:val="28"/>
        </w:rPr>
        <w:t xml:space="preserve">Проректор </w:t>
      </w:r>
    </w:p>
    <w:p w:rsidR="00683E68" w:rsidRDefault="00310F48" w:rsidP="00310F48">
      <w:pPr>
        <w:jc w:val="both"/>
        <w:rPr>
          <w:bCs/>
          <w:sz w:val="28"/>
        </w:rPr>
      </w:pPr>
      <w:r>
        <w:rPr>
          <w:bCs/>
          <w:i/>
          <w:sz w:val="28"/>
        </w:rPr>
        <w:t>(по виду деятельности)</w:t>
      </w:r>
      <w:r>
        <w:rPr>
          <w:bCs/>
          <w:sz w:val="28"/>
        </w:rPr>
        <w:t xml:space="preserve">                                   </w:t>
      </w:r>
      <w:r>
        <w:rPr>
          <w:bCs/>
          <w:i/>
          <w:sz w:val="28"/>
        </w:rPr>
        <w:t>(Фамилия Имя Отчество)</w:t>
      </w:r>
    </w:p>
    <w:p w:rsidR="008C0577" w:rsidRDefault="008C0577" w:rsidP="00683E68">
      <w:pPr>
        <w:jc w:val="both"/>
        <w:rPr>
          <w:bCs/>
          <w:sz w:val="28"/>
        </w:rPr>
      </w:pPr>
    </w:p>
    <w:p w:rsidR="008C0577" w:rsidRDefault="008C0577" w:rsidP="00683E68">
      <w:pPr>
        <w:jc w:val="both"/>
        <w:rPr>
          <w:bCs/>
          <w:sz w:val="28"/>
        </w:rPr>
      </w:pPr>
    </w:p>
    <w:p w:rsidR="008C0577" w:rsidRDefault="008C0577" w:rsidP="00683E68">
      <w:pPr>
        <w:jc w:val="both"/>
        <w:rPr>
          <w:bCs/>
          <w:sz w:val="28"/>
        </w:rPr>
      </w:pPr>
    </w:p>
    <w:p w:rsidR="008C0577" w:rsidRDefault="008C0577" w:rsidP="00683E68">
      <w:pPr>
        <w:jc w:val="both"/>
        <w:rPr>
          <w:bCs/>
          <w:sz w:val="28"/>
        </w:rPr>
      </w:pPr>
    </w:p>
    <w:p w:rsidR="008C0577" w:rsidRDefault="008C0577" w:rsidP="00683E68">
      <w:pPr>
        <w:jc w:val="both"/>
        <w:rPr>
          <w:bCs/>
          <w:sz w:val="28"/>
        </w:rPr>
      </w:pPr>
    </w:p>
    <w:p w:rsidR="008C0577" w:rsidRDefault="008C0577" w:rsidP="00683E68">
      <w:pPr>
        <w:jc w:val="both"/>
        <w:rPr>
          <w:bCs/>
          <w:sz w:val="28"/>
        </w:rPr>
      </w:pPr>
    </w:p>
    <w:p w:rsidR="008C0577" w:rsidRDefault="008C0577" w:rsidP="00683E68">
      <w:pPr>
        <w:jc w:val="both"/>
        <w:rPr>
          <w:bCs/>
          <w:sz w:val="28"/>
        </w:rPr>
      </w:pPr>
    </w:p>
    <w:p w:rsidR="008C0577" w:rsidRDefault="008C0577" w:rsidP="00683E68">
      <w:pPr>
        <w:jc w:val="both"/>
        <w:rPr>
          <w:bCs/>
          <w:sz w:val="28"/>
        </w:rPr>
      </w:pPr>
    </w:p>
    <w:p w:rsidR="008C0577" w:rsidRDefault="008C0577" w:rsidP="00683E68">
      <w:pPr>
        <w:jc w:val="both"/>
        <w:rPr>
          <w:bCs/>
          <w:sz w:val="28"/>
        </w:rPr>
      </w:pPr>
    </w:p>
    <w:p w:rsidR="008C0577" w:rsidRDefault="008C0577" w:rsidP="00683E68">
      <w:pPr>
        <w:jc w:val="both"/>
        <w:rPr>
          <w:bCs/>
          <w:sz w:val="28"/>
        </w:rPr>
      </w:pPr>
    </w:p>
    <w:p w:rsidR="008C0577" w:rsidRDefault="008C0577" w:rsidP="00683E68">
      <w:pPr>
        <w:jc w:val="both"/>
        <w:rPr>
          <w:bCs/>
          <w:sz w:val="28"/>
        </w:rPr>
      </w:pPr>
    </w:p>
    <w:p w:rsidR="00D32727" w:rsidRDefault="00D32727" w:rsidP="00683E68">
      <w:pPr>
        <w:jc w:val="both"/>
        <w:rPr>
          <w:bCs/>
          <w:sz w:val="28"/>
        </w:rPr>
      </w:pPr>
    </w:p>
    <w:p w:rsidR="00D32727" w:rsidRDefault="00D32727" w:rsidP="00683E68">
      <w:pPr>
        <w:jc w:val="both"/>
        <w:rPr>
          <w:bCs/>
          <w:sz w:val="28"/>
        </w:rPr>
      </w:pPr>
    </w:p>
    <w:p w:rsidR="00D32727" w:rsidRDefault="00D32727" w:rsidP="00683E68">
      <w:pPr>
        <w:jc w:val="both"/>
        <w:rPr>
          <w:bCs/>
          <w:sz w:val="28"/>
        </w:rPr>
      </w:pPr>
    </w:p>
    <w:p w:rsidR="00D32727" w:rsidRDefault="00D32727" w:rsidP="00683E68">
      <w:pPr>
        <w:jc w:val="both"/>
        <w:rPr>
          <w:bCs/>
          <w:sz w:val="28"/>
        </w:rPr>
      </w:pPr>
    </w:p>
    <w:p w:rsidR="00D32727" w:rsidRDefault="00D32727" w:rsidP="00683E68">
      <w:pPr>
        <w:jc w:val="both"/>
        <w:rPr>
          <w:bCs/>
          <w:sz w:val="28"/>
        </w:rPr>
      </w:pPr>
    </w:p>
    <w:p w:rsidR="00D32727" w:rsidRDefault="00D32727" w:rsidP="00683E68">
      <w:pPr>
        <w:jc w:val="both"/>
        <w:rPr>
          <w:bCs/>
          <w:sz w:val="28"/>
        </w:rPr>
      </w:pPr>
    </w:p>
    <w:p w:rsidR="008C0577" w:rsidRDefault="008C0577" w:rsidP="00683E68">
      <w:pPr>
        <w:jc w:val="both"/>
        <w:rPr>
          <w:bCs/>
          <w:sz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850"/>
        <w:gridCol w:w="4820"/>
      </w:tblGrid>
      <w:tr w:rsidR="008C0577" w:rsidRPr="00A85188" w:rsidTr="00DD3FC8">
        <w:tc>
          <w:tcPr>
            <w:tcW w:w="3936" w:type="dxa"/>
          </w:tcPr>
          <w:p w:rsidR="008C0577" w:rsidRPr="00A85188" w:rsidRDefault="008C0577" w:rsidP="00DD3FC8">
            <w:pPr>
              <w:jc w:val="both"/>
              <w:rPr>
                <w:sz w:val="28"/>
                <w:szCs w:val="28"/>
              </w:rPr>
            </w:pPr>
            <w:r w:rsidRPr="00A85188">
              <w:rPr>
                <w:sz w:val="28"/>
                <w:szCs w:val="28"/>
              </w:rPr>
              <w:t>Проект вносит:</w:t>
            </w:r>
          </w:p>
        </w:tc>
        <w:tc>
          <w:tcPr>
            <w:tcW w:w="850" w:type="dxa"/>
          </w:tcPr>
          <w:p w:rsidR="008C0577" w:rsidRPr="00A85188" w:rsidRDefault="008C0577" w:rsidP="00DD3F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C0577" w:rsidRPr="00A85188" w:rsidRDefault="008C0577" w:rsidP="00DD3FC8">
            <w:pPr>
              <w:jc w:val="both"/>
              <w:rPr>
                <w:sz w:val="28"/>
                <w:szCs w:val="28"/>
              </w:rPr>
            </w:pPr>
            <w:r w:rsidRPr="00A85188">
              <w:rPr>
                <w:sz w:val="28"/>
                <w:szCs w:val="28"/>
              </w:rPr>
              <w:t>Согласовано:</w:t>
            </w:r>
          </w:p>
        </w:tc>
      </w:tr>
      <w:tr w:rsidR="008C0577" w:rsidRPr="00A85188" w:rsidTr="00DD3FC8">
        <w:tc>
          <w:tcPr>
            <w:tcW w:w="3936" w:type="dxa"/>
          </w:tcPr>
          <w:p w:rsidR="008C0577" w:rsidRPr="00A85188" w:rsidRDefault="008C0577" w:rsidP="00DD3F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C0577" w:rsidRPr="00A85188" w:rsidRDefault="008C0577" w:rsidP="00DD3F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C0577" w:rsidRPr="00A85188" w:rsidRDefault="008C0577" w:rsidP="00DD3FC8">
            <w:pPr>
              <w:jc w:val="right"/>
              <w:rPr>
                <w:sz w:val="28"/>
                <w:szCs w:val="28"/>
              </w:rPr>
            </w:pPr>
          </w:p>
        </w:tc>
      </w:tr>
      <w:tr w:rsidR="008C0577" w:rsidRPr="00A85188" w:rsidTr="00DD3FC8">
        <w:tc>
          <w:tcPr>
            <w:tcW w:w="3936" w:type="dxa"/>
          </w:tcPr>
          <w:p w:rsidR="008C0577" w:rsidRPr="00A85188" w:rsidRDefault="008C0577" w:rsidP="00DD3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850" w:type="dxa"/>
          </w:tcPr>
          <w:p w:rsidR="008C0577" w:rsidRPr="00A85188" w:rsidRDefault="008C0577" w:rsidP="00DD3F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C0577" w:rsidRPr="00A85188" w:rsidRDefault="008C0577" w:rsidP="00DD3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:rsidR="008C0577" w:rsidRPr="00A85188" w:rsidRDefault="008C0577" w:rsidP="00DD3FC8">
            <w:pPr>
              <w:jc w:val="both"/>
              <w:rPr>
                <w:sz w:val="28"/>
                <w:szCs w:val="28"/>
              </w:rPr>
            </w:pPr>
          </w:p>
        </w:tc>
      </w:tr>
      <w:tr w:rsidR="008C0577" w:rsidRPr="00A85188" w:rsidTr="00DD3FC8">
        <w:tc>
          <w:tcPr>
            <w:tcW w:w="3936" w:type="dxa"/>
          </w:tcPr>
          <w:p w:rsidR="008C0577" w:rsidRPr="00A85188" w:rsidRDefault="008C0577" w:rsidP="00DD3F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850" w:type="dxa"/>
          </w:tcPr>
          <w:p w:rsidR="008C0577" w:rsidRPr="00A85188" w:rsidRDefault="008C0577" w:rsidP="00DD3F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C0577" w:rsidRPr="00A85188" w:rsidRDefault="000B77B2" w:rsidP="000B77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C05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8C057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Иванова</w:t>
            </w:r>
          </w:p>
        </w:tc>
      </w:tr>
      <w:tr w:rsidR="008C0577" w:rsidTr="00DD3FC8">
        <w:tc>
          <w:tcPr>
            <w:tcW w:w="3936" w:type="dxa"/>
          </w:tcPr>
          <w:p w:rsidR="008C0577" w:rsidRDefault="008C0577" w:rsidP="00DD3F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C0577" w:rsidRPr="00A85188" w:rsidRDefault="008C0577" w:rsidP="00DD3F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C0577" w:rsidRDefault="008C0577" w:rsidP="00DD3FC8">
            <w:pPr>
              <w:jc w:val="right"/>
              <w:rPr>
                <w:sz w:val="28"/>
                <w:szCs w:val="28"/>
              </w:rPr>
            </w:pPr>
          </w:p>
        </w:tc>
      </w:tr>
      <w:tr w:rsidR="008C0577" w:rsidRPr="00A85188" w:rsidTr="00DD3FC8">
        <w:tc>
          <w:tcPr>
            <w:tcW w:w="3936" w:type="dxa"/>
          </w:tcPr>
          <w:p w:rsidR="008C0577" w:rsidRPr="00A85188" w:rsidRDefault="008C0577" w:rsidP="00DD3F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C0577" w:rsidRPr="00A85188" w:rsidRDefault="008C0577" w:rsidP="00DD3F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C0577" w:rsidRPr="00A85188" w:rsidRDefault="008C0577" w:rsidP="00DD3FC8">
            <w:pPr>
              <w:jc w:val="both"/>
              <w:rPr>
                <w:sz w:val="28"/>
                <w:szCs w:val="28"/>
              </w:rPr>
            </w:pPr>
          </w:p>
        </w:tc>
      </w:tr>
      <w:tr w:rsidR="008C0577" w:rsidRPr="00A85188" w:rsidTr="00DD3FC8">
        <w:tc>
          <w:tcPr>
            <w:tcW w:w="3936" w:type="dxa"/>
          </w:tcPr>
          <w:p w:rsidR="008C0577" w:rsidRPr="00A85188" w:rsidRDefault="008C0577" w:rsidP="00DD3F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C0577" w:rsidRPr="00A85188" w:rsidRDefault="008C0577" w:rsidP="00DD3F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C0577" w:rsidRPr="00A85188" w:rsidRDefault="000B77B2" w:rsidP="00DD3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C05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8C0577">
              <w:rPr>
                <w:sz w:val="28"/>
                <w:szCs w:val="28"/>
              </w:rPr>
              <w:t>правления делами</w:t>
            </w:r>
          </w:p>
          <w:p w:rsidR="008C0577" w:rsidRPr="00A85188" w:rsidRDefault="008C0577" w:rsidP="00DD3FC8">
            <w:pPr>
              <w:jc w:val="both"/>
              <w:rPr>
                <w:sz w:val="28"/>
                <w:szCs w:val="28"/>
              </w:rPr>
            </w:pPr>
          </w:p>
        </w:tc>
      </w:tr>
      <w:tr w:rsidR="008C0577" w:rsidRPr="00A85188" w:rsidTr="00DD3FC8">
        <w:tc>
          <w:tcPr>
            <w:tcW w:w="3936" w:type="dxa"/>
          </w:tcPr>
          <w:p w:rsidR="008C0577" w:rsidRPr="00A85188" w:rsidRDefault="008C0577" w:rsidP="00DD3F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C0577" w:rsidRPr="00A85188" w:rsidRDefault="008C0577" w:rsidP="00DD3F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C0577" w:rsidRPr="00A85188" w:rsidRDefault="000B77B2" w:rsidP="000B77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C05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8C057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Филимонов</w:t>
            </w:r>
          </w:p>
        </w:tc>
      </w:tr>
      <w:tr w:rsidR="008C0577" w:rsidTr="00DD3FC8">
        <w:tc>
          <w:tcPr>
            <w:tcW w:w="3936" w:type="dxa"/>
          </w:tcPr>
          <w:p w:rsidR="008C0577" w:rsidRPr="00A85188" w:rsidRDefault="008C0577" w:rsidP="00DD3F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C0577" w:rsidRPr="00A85188" w:rsidRDefault="008C0577" w:rsidP="00DD3F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C0577" w:rsidRDefault="008C0577" w:rsidP="00DD3FC8">
            <w:pPr>
              <w:jc w:val="right"/>
              <w:rPr>
                <w:sz w:val="28"/>
                <w:szCs w:val="28"/>
              </w:rPr>
            </w:pPr>
          </w:p>
        </w:tc>
      </w:tr>
      <w:tr w:rsidR="008C0577" w:rsidRPr="00A85188" w:rsidTr="00DD3FC8">
        <w:tc>
          <w:tcPr>
            <w:tcW w:w="3936" w:type="dxa"/>
          </w:tcPr>
          <w:p w:rsidR="008C0577" w:rsidRPr="00A85188" w:rsidRDefault="008C0577" w:rsidP="00DD3F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C0577" w:rsidRPr="00A85188" w:rsidRDefault="008C0577" w:rsidP="00DD3F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C0577" w:rsidRPr="00A85188" w:rsidRDefault="008C0577" w:rsidP="00DD3FC8">
            <w:pPr>
              <w:jc w:val="both"/>
              <w:rPr>
                <w:sz w:val="28"/>
                <w:szCs w:val="28"/>
              </w:rPr>
            </w:pPr>
          </w:p>
        </w:tc>
      </w:tr>
      <w:tr w:rsidR="008C0577" w:rsidRPr="00A85188" w:rsidTr="00DD3FC8">
        <w:tc>
          <w:tcPr>
            <w:tcW w:w="3936" w:type="dxa"/>
          </w:tcPr>
          <w:p w:rsidR="008C0577" w:rsidRPr="00A85188" w:rsidRDefault="008C0577" w:rsidP="00DD3F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C0577" w:rsidRPr="00A85188" w:rsidRDefault="008C0577" w:rsidP="00DD3F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C0577" w:rsidRPr="00A85188" w:rsidRDefault="008C0577" w:rsidP="00DD3FC8">
            <w:pPr>
              <w:jc w:val="right"/>
              <w:rPr>
                <w:sz w:val="28"/>
                <w:szCs w:val="28"/>
              </w:rPr>
            </w:pPr>
          </w:p>
        </w:tc>
      </w:tr>
    </w:tbl>
    <w:p w:rsidR="008C0577" w:rsidRDefault="008C0577" w:rsidP="00683E68">
      <w:pPr>
        <w:jc w:val="both"/>
        <w:rPr>
          <w:bCs/>
          <w:sz w:val="28"/>
        </w:rPr>
      </w:pPr>
    </w:p>
    <w:sectPr w:rsidR="008C0577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E8" w:rsidRDefault="004D10E8">
      <w:r>
        <w:separator/>
      </w:r>
    </w:p>
  </w:endnote>
  <w:endnote w:type="continuationSeparator" w:id="0">
    <w:p w:rsidR="004D10E8" w:rsidRDefault="004D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E8" w:rsidRDefault="004D10E8">
      <w:r>
        <w:separator/>
      </w:r>
    </w:p>
  </w:footnote>
  <w:footnote w:type="continuationSeparator" w:id="0">
    <w:p w:rsidR="004D10E8" w:rsidRDefault="004D1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8A" w:rsidRDefault="001012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128A" w:rsidRDefault="001012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8A" w:rsidRDefault="001012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E76">
      <w:rPr>
        <w:rStyle w:val="PageNumber"/>
        <w:noProof/>
      </w:rPr>
      <w:t>2</w:t>
    </w:r>
    <w:r>
      <w:rPr>
        <w:rStyle w:val="PageNumber"/>
      </w:rPr>
      <w:fldChar w:fldCharType="end"/>
    </w:r>
  </w:p>
  <w:p w:rsidR="0010128A" w:rsidRDefault="001012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443"/>
    <w:multiLevelType w:val="hybridMultilevel"/>
    <w:tmpl w:val="FCC82248"/>
    <w:lvl w:ilvl="0" w:tplc="6B181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A2"/>
    <w:rsid w:val="00073F11"/>
    <w:rsid w:val="000B77B2"/>
    <w:rsid w:val="000E0EDA"/>
    <w:rsid w:val="000F3CE7"/>
    <w:rsid w:val="0010128A"/>
    <w:rsid w:val="001026A2"/>
    <w:rsid w:val="00123B95"/>
    <w:rsid w:val="001C6A09"/>
    <w:rsid w:val="00220410"/>
    <w:rsid w:val="002813D6"/>
    <w:rsid w:val="0029011F"/>
    <w:rsid w:val="00310F48"/>
    <w:rsid w:val="003117A2"/>
    <w:rsid w:val="00316157"/>
    <w:rsid w:val="00332670"/>
    <w:rsid w:val="003915CB"/>
    <w:rsid w:val="003C5E41"/>
    <w:rsid w:val="003D3E76"/>
    <w:rsid w:val="00486D49"/>
    <w:rsid w:val="004D10E8"/>
    <w:rsid w:val="004E4CAD"/>
    <w:rsid w:val="004F2930"/>
    <w:rsid w:val="00583C38"/>
    <w:rsid w:val="00593016"/>
    <w:rsid w:val="005C5D98"/>
    <w:rsid w:val="005E6B8F"/>
    <w:rsid w:val="005F2563"/>
    <w:rsid w:val="00683E68"/>
    <w:rsid w:val="006B1EEC"/>
    <w:rsid w:val="007C1730"/>
    <w:rsid w:val="008C0577"/>
    <w:rsid w:val="008F09F2"/>
    <w:rsid w:val="00A91FE5"/>
    <w:rsid w:val="00B03AB5"/>
    <w:rsid w:val="00B4565A"/>
    <w:rsid w:val="00B5662B"/>
    <w:rsid w:val="00C50F1F"/>
    <w:rsid w:val="00C558DE"/>
    <w:rsid w:val="00C72B27"/>
    <w:rsid w:val="00D2723B"/>
    <w:rsid w:val="00D30A59"/>
    <w:rsid w:val="00D32727"/>
    <w:rsid w:val="00DD3FC8"/>
    <w:rsid w:val="00E32483"/>
    <w:rsid w:val="00E604D7"/>
    <w:rsid w:val="00EE2F82"/>
    <w:rsid w:val="00EE3888"/>
    <w:rsid w:val="00F12A6A"/>
    <w:rsid w:val="00FD51F2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20"/>
      <w:sz w:val="28"/>
    </w:rPr>
  </w:style>
  <w:style w:type="paragraph" w:styleId="Heading2">
    <w:name w:val="heading 2"/>
    <w:basedOn w:val="Normal"/>
    <w:next w:val="Normal"/>
    <w:qFormat/>
    <w:pPr>
      <w:keepNext/>
      <w:spacing w:after="6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284" w:right="4536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Cs/>
      <w:sz w:val="28"/>
    </w:rPr>
  </w:style>
  <w:style w:type="character" w:customStyle="1" w:styleId="Heading3Char">
    <w:name w:val="Heading 3 Char"/>
    <w:link w:val="Heading3"/>
    <w:rsid w:val="00FF0659"/>
    <w:rPr>
      <w:b/>
      <w:lang w:val="ru-RU" w:eastAsia="ru-RU" w:bidi="ar-SA"/>
    </w:rPr>
  </w:style>
  <w:style w:type="character" w:customStyle="1" w:styleId="BodyTextChar">
    <w:name w:val="Body Text Char"/>
    <w:link w:val="BodyText"/>
    <w:rsid w:val="00FF0659"/>
    <w:rPr>
      <w:b/>
      <w:sz w:val="24"/>
      <w:lang w:val="ru-RU" w:eastAsia="ru-RU" w:bidi="ar-SA"/>
    </w:rPr>
  </w:style>
  <w:style w:type="paragraph" w:styleId="BalloonText">
    <w:name w:val="Balloon Text"/>
    <w:basedOn w:val="Normal"/>
    <w:link w:val="BalloonTextChar"/>
    <w:rsid w:val="007C17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C1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20"/>
      <w:sz w:val="28"/>
    </w:rPr>
  </w:style>
  <w:style w:type="paragraph" w:styleId="Heading2">
    <w:name w:val="heading 2"/>
    <w:basedOn w:val="Normal"/>
    <w:next w:val="Normal"/>
    <w:qFormat/>
    <w:pPr>
      <w:keepNext/>
      <w:spacing w:after="6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284" w:right="4536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Cs/>
      <w:sz w:val="28"/>
    </w:rPr>
  </w:style>
  <w:style w:type="character" w:customStyle="1" w:styleId="Heading3Char">
    <w:name w:val="Heading 3 Char"/>
    <w:link w:val="Heading3"/>
    <w:rsid w:val="00FF0659"/>
    <w:rPr>
      <w:b/>
      <w:lang w:val="ru-RU" w:eastAsia="ru-RU" w:bidi="ar-SA"/>
    </w:rPr>
  </w:style>
  <w:style w:type="character" w:customStyle="1" w:styleId="BodyTextChar">
    <w:name w:val="Body Text Char"/>
    <w:link w:val="BodyText"/>
    <w:rsid w:val="00FF0659"/>
    <w:rPr>
      <w:b/>
      <w:sz w:val="24"/>
      <w:lang w:val="ru-RU" w:eastAsia="ru-RU" w:bidi="ar-SA"/>
    </w:rPr>
  </w:style>
  <w:style w:type="paragraph" w:styleId="BalloonText">
    <w:name w:val="Balloon Text"/>
    <w:basedOn w:val="Normal"/>
    <w:link w:val="BalloonTextChar"/>
    <w:rsid w:val="007C17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C1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S\Web\temp_htpl\&#1040;&#1076;&#1084;&#1080;&#1085;_&#1076;&#1086;&#1082;\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order.dot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Образец приказа</vt:lpstr>
      <vt:lpstr>Образец приказа</vt:lpstr>
    </vt:vector>
  </TitlesOfParts>
  <Company>ГПУ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</dc:title>
  <dc:creator>Vladislav S. Sinepol</dc:creator>
  <cp:lastModifiedBy>WebT</cp:lastModifiedBy>
  <cp:revision>2</cp:revision>
  <cp:lastPrinted>2014-04-28T11:54:00Z</cp:lastPrinted>
  <dcterms:created xsi:type="dcterms:W3CDTF">2016-03-03T17:13:00Z</dcterms:created>
  <dcterms:modified xsi:type="dcterms:W3CDTF">2016-03-03T17:13:00Z</dcterms:modified>
</cp:coreProperties>
</file>